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A6" w:rsidRDefault="00072AA6" w:rsidP="001D6865">
      <w:pPr>
        <w:jc w:val="center"/>
        <w:outlineLvl w:val="0"/>
        <w:rPr>
          <w:rFonts w:ascii="Calibri" w:hAnsi="Calibri" w:cs="Calibri"/>
          <w:b/>
          <w:color w:val="7030A0"/>
          <w:sz w:val="28"/>
          <w:szCs w:val="28"/>
          <w:lang w:val="en-GB"/>
        </w:rPr>
      </w:pPr>
    </w:p>
    <w:p w:rsidR="00387266" w:rsidRPr="00164086" w:rsidRDefault="00563806" w:rsidP="001D6865">
      <w:pPr>
        <w:jc w:val="center"/>
        <w:outlineLvl w:val="0"/>
        <w:rPr>
          <w:rFonts w:ascii="Georgia" w:hAnsi="Georgia" w:cs="Calibri"/>
          <w:b/>
          <w:color w:val="7030A0"/>
          <w:sz w:val="28"/>
          <w:szCs w:val="28"/>
        </w:rPr>
      </w:pPr>
      <w:r w:rsidRPr="00164086">
        <w:rPr>
          <w:rFonts w:ascii="Georgia" w:hAnsi="Georgia" w:cs="Calibri"/>
          <w:b/>
          <w:color w:val="7030A0"/>
          <w:sz w:val="28"/>
          <w:szCs w:val="28"/>
        </w:rPr>
        <w:t>Agenda</w:t>
      </w:r>
      <w:r w:rsidR="001D6865" w:rsidRPr="00164086">
        <w:rPr>
          <w:rFonts w:ascii="Georgia" w:hAnsi="Georgia" w:cs="Calibri"/>
          <w:b/>
          <w:color w:val="7030A0"/>
          <w:sz w:val="28"/>
          <w:szCs w:val="28"/>
        </w:rPr>
        <w:t xml:space="preserve"> </w:t>
      </w:r>
      <w:r w:rsidR="00387266" w:rsidRPr="00164086">
        <w:rPr>
          <w:rFonts w:ascii="Georgia" w:hAnsi="Georgia" w:cs="Calibri"/>
          <w:b/>
          <w:color w:val="7030A0"/>
          <w:sz w:val="28"/>
          <w:szCs w:val="28"/>
        </w:rPr>
        <w:t xml:space="preserve">Knowledge Community </w:t>
      </w:r>
      <w:r w:rsidR="00D95197" w:rsidRPr="00164086">
        <w:rPr>
          <w:rFonts w:ascii="Georgia" w:hAnsi="Georgia" w:cs="Calibri"/>
          <w:b/>
          <w:color w:val="7030A0"/>
          <w:sz w:val="28"/>
          <w:szCs w:val="28"/>
        </w:rPr>
        <w:t>Plastische C</w:t>
      </w:r>
      <w:r w:rsidR="009F1F38" w:rsidRPr="00164086">
        <w:rPr>
          <w:rFonts w:ascii="Georgia" w:hAnsi="Georgia" w:cs="Calibri"/>
          <w:b/>
          <w:color w:val="7030A0"/>
          <w:sz w:val="28"/>
          <w:szCs w:val="28"/>
        </w:rPr>
        <w:t>hirurgie</w:t>
      </w:r>
    </w:p>
    <w:p w:rsidR="009A3C81" w:rsidRPr="00164086" w:rsidRDefault="009A3C81" w:rsidP="001D6865">
      <w:pPr>
        <w:jc w:val="center"/>
        <w:outlineLvl w:val="0"/>
        <w:rPr>
          <w:rFonts w:ascii="Georgia" w:hAnsi="Georgia" w:cs="Calibri"/>
          <w:b/>
          <w:color w:val="7030A0"/>
          <w:sz w:val="28"/>
          <w:szCs w:val="28"/>
        </w:rPr>
      </w:pPr>
    </w:p>
    <w:p w:rsidR="00387266" w:rsidRPr="00164086" w:rsidRDefault="00387266" w:rsidP="006955E3">
      <w:pPr>
        <w:outlineLvl w:val="0"/>
        <w:rPr>
          <w:rFonts w:ascii="Corbel" w:hAnsi="Corbel" w:cs="Calibri"/>
          <w:sz w:val="20"/>
          <w:szCs w:val="20"/>
        </w:rPr>
      </w:pPr>
      <w:r w:rsidRPr="00164086">
        <w:rPr>
          <w:rFonts w:ascii="Corbel" w:hAnsi="Corbel" w:cs="Calibri"/>
          <w:sz w:val="20"/>
          <w:szCs w:val="20"/>
        </w:rPr>
        <w:t xml:space="preserve">Datum: </w:t>
      </w:r>
      <w:r w:rsidRPr="00164086">
        <w:rPr>
          <w:rFonts w:ascii="Corbel" w:hAnsi="Corbel" w:cs="Calibri"/>
          <w:sz w:val="20"/>
          <w:szCs w:val="20"/>
        </w:rPr>
        <w:tab/>
      </w:r>
      <w:r w:rsidR="0068387D" w:rsidRPr="00164086">
        <w:rPr>
          <w:rFonts w:ascii="Corbel" w:hAnsi="Corbel" w:cs="Calibri"/>
          <w:sz w:val="20"/>
          <w:szCs w:val="20"/>
        </w:rPr>
        <w:tab/>
      </w:r>
      <w:r w:rsidR="00BF53C3" w:rsidRPr="00164086">
        <w:rPr>
          <w:rFonts w:ascii="Corbel" w:hAnsi="Corbel" w:cs="Calibri"/>
          <w:sz w:val="20"/>
          <w:szCs w:val="20"/>
        </w:rPr>
        <w:t xml:space="preserve">18 juni </w:t>
      </w:r>
      <w:r w:rsidR="00B529FB" w:rsidRPr="00164086">
        <w:rPr>
          <w:rFonts w:ascii="Corbel" w:hAnsi="Corbel" w:cs="Calibri"/>
          <w:sz w:val="20"/>
          <w:szCs w:val="20"/>
        </w:rPr>
        <w:t>2019</w:t>
      </w:r>
    </w:p>
    <w:p w:rsidR="009F1F38" w:rsidRPr="00AF70CF" w:rsidRDefault="006A1660">
      <w:pPr>
        <w:pBdr>
          <w:bottom w:val="double" w:sz="6" w:space="1" w:color="auto"/>
        </w:pBdr>
        <w:rPr>
          <w:rFonts w:ascii="Corbel" w:hAnsi="Corbel" w:cs="Calibri"/>
          <w:sz w:val="20"/>
          <w:szCs w:val="20"/>
        </w:rPr>
      </w:pPr>
      <w:r w:rsidRPr="00AF70CF">
        <w:rPr>
          <w:rFonts w:ascii="Corbel" w:hAnsi="Corbel" w:cs="Calibri"/>
          <w:sz w:val="20"/>
          <w:szCs w:val="20"/>
        </w:rPr>
        <w:t xml:space="preserve">Aanvang: </w:t>
      </w:r>
      <w:r w:rsidR="0068387D" w:rsidRPr="00AF70CF">
        <w:rPr>
          <w:rFonts w:ascii="Corbel" w:hAnsi="Corbel" w:cs="Calibri"/>
          <w:sz w:val="20"/>
          <w:szCs w:val="20"/>
        </w:rPr>
        <w:tab/>
      </w:r>
      <w:r w:rsidR="00C75109" w:rsidRPr="00AF70CF">
        <w:rPr>
          <w:rFonts w:ascii="Corbel" w:hAnsi="Corbel" w:cs="Calibri"/>
          <w:sz w:val="20"/>
          <w:szCs w:val="20"/>
        </w:rPr>
        <w:t>1</w:t>
      </w:r>
      <w:r w:rsidR="000B4EA9" w:rsidRPr="00AF70CF">
        <w:rPr>
          <w:rFonts w:ascii="Corbel" w:hAnsi="Corbel" w:cs="Calibri"/>
          <w:sz w:val="20"/>
          <w:szCs w:val="20"/>
        </w:rPr>
        <w:t>9.00 uur, aanwezig vanaf 18.30 uur</w:t>
      </w:r>
      <w:r w:rsidR="00C262DB" w:rsidRPr="00AF70CF">
        <w:rPr>
          <w:rFonts w:ascii="Corbel" w:hAnsi="Corbel" w:cs="Calibri"/>
          <w:sz w:val="20"/>
          <w:szCs w:val="20"/>
        </w:rPr>
        <w:t xml:space="preserve">, </w:t>
      </w:r>
      <w:r w:rsidR="00E71B07">
        <w:rPr>
          <w:rFonts w:ascii="Corbel" w:hAnsi="Corbel" w:cs="Calibri"/>
          <w:sz w:val="20"/>
          <w:szCs w:val="20"/>
        </w:rPr>
        <w:t xml:space="preserve">warm </w:t>
      </w:r>
      <w:r w:rsidR="00C262DB" w:rsidRPr="00AF70CF">
        <w:rPr>
          <w:rFonts w:ascii="Corbel" w:hAnsi="Corbel" w:cs="Calibri"/>
          <w:sz w:val="20"/>
          <w:szCs w:val="20"/>
        </w:rPr>
        <w:t>eten wordt verzorgd</w:t>
      </w:r>
    </w:p>
    <w:p w:rsidR="00387266" w:rsidRPr="00AF70CF" w:rsidRDefault="00387266">
      <w:pPr>
        <w:pBdr>
          <w:bottom w:val="double" w:sz="6" w:space="1" w:color="auto"/>
        </w:pBdr>
        <w:rPr>
          <w:rFonts w:ascii="Corbel" w:hAnsi="Corbel" w:cs="Arial"/>
          <w:color w:val="222222"/>
          <w:sz w:val="20"/>
          <w:szCs w:val="20"/>
        </w:rPr>
      </w:pPr>
      <w:r w:rsidRPr="00AF70CF">
        <w:rPr>
          <w:rFonts w:ascii="Corbel" w:hAnsi="Corbel" w:cs="Calibri"/>
          <w:sz w:val="20"/>
          <w:szCs w:val="20"/>
        </w:rPr>
        <w:t>Locatie:</w:t>
      </w:r>
      <w:r w:rsidRPr="00AF70CF">
        <w:rPr>
          <w:rFonts w:ascii="Corbel" w:hAnsi="Corbel" w:cs="Calibri"/>
          <w:sz w:val="20"/>
          <w:szCs w:val="20"/>
        </w:rPr>
        <w:tab/>
      </w:r>
      <w:r w:rsidR="000F5A27" w:rsidRPr="00AF70CF">
        <w:rPr>
          <w:rFonts w:ascii="Corbel" w:hAnsi="Corbel" w:cs="Calibri"/>
          <w:sz w:val="20"/>
          <w:szCs w:val="20"/>
        </w:rPr>
        <w:tab/>
      </w:r>
      <w:r w:rsidR="00191044">
        <w:rPr>
          <w:rFonts w:ascii="Corbel" w:hAnsi="Corbel" w:cs="Calibri"/>
          <w:sz w:val="20"/>
          <w:szCs w:val="20"/>
        </w:rPr>
        <w:t xml:space="preserve">Restaurant Vroeg, </w:t>
      </w:r>
      <w:r w:rsidR="00BF53C3">
        <w:rPr>
          <w:rFonts w:ascii="Corbel" w:hAnsi="Corbel" w:cs="Calibri"/>
          <w:sz w:val="20"/>
          <w:szCs w:val="20"/>
        </w:rPr>
        <w:t xml:space="preserve"> </w:t>
      </w:r>
      <w:proofErr w:type="spellStart"/>
      <w:r w:rsidR="00191044">
        <w:rPr>
          <w:rFonts w:ascii="Corbel" w:hAnsi="Corbel" w:cs="Calibri"/>
          <w:sz w:val="20"/>
          <w:szCs w:val="20"/>
        </w:rPr>
        <w:t>Achterdijk</w:t>
      </w:r>
      <w:proofErr w:type="spellEnd"/>
      <w:r w:rsidR="00191044">
        <w:rPr>
          <w:rFonts w:ascii="Corbel" w:hAnsi="Corbel" w:cs="Calibri"/>
          <w:sz w:val="20"/>
          <w:szCs w:val="20"/>
        </w:rPr>
        <w:t xml:space="preserve"> 1 te Bunnik</w:t>
      </w:r>
    </w:p>
    <w:p w:rsidR="00D0665F" w:rsidRPr="00AF70CF" w:rsidRDefault="00D0665F">
      <w:pPr>
        <w:pBdr>
          <w:bottom w:val="double" w:sz="6" w:space="1" w:color="auto"/>
        </w:pBdr>
        <w:rPr>
          <w:rFonts w:ascii="Corbel" w:hAnsi="Corbel" w:cs="Arial"/>
          <w:color w:val="222222"/>
          <w:sz w:val="20"/>
          <w:szCs w:val="20"/>
        </w:rPr>
      </w:pPr>
      <w:r w:rsidRPr="00AF70CF">
        <w:rPr>
          <w:rFonts w:ascii="Corbel" w:hAnsi="Corbel" w:cs="Arial"/>
          <w:color w:val="222222"/>
          <w:sz w:val="20"/>
          <w:szCs w:val="20"/>
        </w:rPr>
        <w:tab/>
      </w:r>
    </w:p>
    <w:p w:rsidR="00891759" w:rsidRPr="00AF70CF" w:rsidRDefault="00891759">
      <w:pPr>
        <w:rPr>
          <w:rFonts w:ascii="Corbel" w:hAnsi="Corbel" w:cs="Calibri"/>
          <w:sz w:val="20"/>
          <w:szCs w:val="20"/>
        </w:rPr>
      </w:pPr>
    </w:p>
    <w:p w:rsidR="00DD0D0F" w:rsidRDefault="00761A30" w:rsidP="000D1AA2">
      <w:pPr>
        <w:pBdr>
          <w:bottom w:val="double" w:sz="6" w:space="1" w:color="auto"/>
        </w:pBdr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Aanwezig</w:t>
      </w:r>
      <w:r w:rsidR="00091EB8">
        <w:rPr>
          <w:rFonts w:ascii="Corbel" w:hAnsi="Corbel" w:cs="Calibri"/>
          <w:sz w:val="20"/>
          <w:szCs w:val="20"/>
        </w:rPr>
        <w:t>:</w:t>
      </w:r>
      <w:r w:rsidR="00BF53C3">
        <w:rPr>
          <w:rFonts w:ascii="Corbel" w:hAnsi="Corbel" w:cs="Calibri"/>
          <w:sz w:val="20"/>
          <w:szCs w:val="20"/>
        </w:rPr>
        <w:t xml:space="preserve"> Velthuis plastisch chirurgen/MS, Medisch directeur, Hoofd Kwaliteit &amp; Veiligheid, Hoofd Project Management organisatie, Business Line Manager, Merkmarketeer Velthuis</w:t>
      </w:r>
    </w:p>
    <w:p w:rsidR="00091EB8" w:rsidRDefault="00091EB8" w:rsidP="000D1AA2">
      <w:pPr>
        <w:pBdr>
          <w:bottom w:val="double" w:sz="6" w:space="1" w:color="auto"/>
        </w:pBdr>
        <w:rPr>
          <w:rFonts w:ascii="Corbel" w:hAnsi="Corbel" w:cs="Calibri"/>
          <w:sz w:val="20"/>
          <w:szCs w:val="20"/>
        </w:rPr>
      </w:pPr>
    </w:p>
    <w:p w:rsidR="00DB77D4" w:rsidRDefault="00091EB8" w:rsidP="000D1AA2">
      <w:pPr>
        <w:pBdr>
          <w:bottom w:val="double" w:sz="6" w:space="1" w:color="auto"/>
        </w:pBdr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Verhinderd: </w:t>
      </w:r>
    </w:p>
    <w:p w:rsidR="00091EB8" w:rsidRPr="00AF70CF" w:rsidRDefault="00091EB8" w:rsidP="000D1AA2">
      <w:pPr>
        <w:pBdr>
          <w:bottom w:val="double" w:sz="6" w:space="1" w:color="auto"/>
        </w:pBdr>
        <w:rPr>
          <w:rFonts w:ascii="Corbel" w:hAnsi="Corbel" w:cs="Calibri"/>
          <w:sz w:val="20"/>
          <w:szCs w:val="20"/>
        </w:rPr>
      </w:pPr>
    </w:p>
    <w:p w:rsidR="00B87678" w:rsidRPr="00AF70CF" w:rsidRDefault="00B87678">
      <w:pPr>
        <w:rPr>
          <w:rFonts w:ascii="Corbel" w:hAnsi="Corbel" w:cs="Calibri"/>
          <w:sz w:val="20"/>
          <w:szCs w:val="20"/>
        </w:rPr>
      </w:pPr>
    </w:p>
    <w:p w:rsidR="00891759" w:rsidRPr="00780EC8" w:rsidRDefault="00781636" w:rsidP="00AF70CF">
      <w:pPr>
        <w:pStyle w:val="Lijstalinea"/>
        <w:numPr>
          <w:ilvl w:val="0"/>
          <w:numId w:val="28"/>
        </w:numPr>
        <w:rPr>
          <w:rFonts w:ascii="Corbel" w:hAnsi="Corbel" w:cs="Calibri"/>
          <w:b/>
          <w:sz w:val="20"/>
          <w:szCs w:val="20"/>
        </w:rPr>
      </w:pPr>
      <w:r>
        <w:rPr>
          <w:rFonts w:ascii="Corbel" w:hAnsi="Corbel" w:cs="Calibri"/>
          <w:b/>
          <w:sz w:val="20"/>
          <w:szCs w:val="20"/>
        </w:rPr>
        <w:t>19.00-19.05</w:t>
      </w:r>
      <w:r w:rsidR="000F5A27" w:rsidRPr="00780EC8">
        <w:rPr>
          <w:rFonts w:ascii="Corbel" w:hAnsi="Corbel" w:cs="Calibri"/>
          <w:b/>
          <w:sz w:val="20"/>
          <w:szCs w:val="20"/>
        </w:rPr>
        <w:t xml:space="preserve"> </w:t>
      </w:r>
      <w:r w:rsidR="00387266" w:rsidRPr="00780EC8">
        <w:rPr>
          <w:rFonts w:ascii="Corbel" w:hAnsi="Corbel" w:cs="Calibri"/>
          <w:b/>
          <w:sz w:val="20"/>
          <w:szCs w:val="20"/>
        </w:rPr>
        <w:t>Opening</w:t>
      </w:r>
      <w:r w:rsidR="00BF53C3">
        <w:rPr>
          <w:rFonts w:ascii="Corbel" w:hAnsi="Corbel" w:cs="Calibri"/>
          <w:b/>
          <w:sz w:val="20"/>
          <w:szCs w:val="20"/>
        </w:rPr>
        <w:t xml:space="preserve"> </w:t>
      </w:r>
      <w:r w:rsidR="00387266" w:rsidRPr="00780EC8">
        <w:rPr>
          <w:rFonts w:ascii="Corbel" w:hAnsi="Corbel" w:cs="Calibri"/>
          <w:b/>
          <w:sz w:val="20"/>
          <w:szCs w:val="20"/>
        </w:rPr>
        <w:t xml:space="preserve"> voorzitter</w:t>
      </w:r>
      <w:r w:rsidR="000F5A27" w:rsidRPr="00780EC8">
        <w:rPr>
          <w:rFonts w:ascii="Corbel" w:hAnsi="Corbel" w:cs="Calibri"/>
          <w:b/>
          <w:sz w:val="20"/>
          <w:szCs w:val="20"/>
        </w:rPr>
        <w:t xml:space="preserve"> - Bart Stubenitsky</w:t>
      </w:r>
    </w:p>
    <w:p w:rsidR="00E71B07" w:rsidRDefault="00781636" w:rsidP="00AF70CF">
      <w:pPr>
        <w:pStyle w:val="Lijstalinea"/>
        <w:numPr>
          <w:ilvl w:val="0"/>
          <w:numId w:val="30"/>
        </w:numPr>
        <w:tabs>
          <w:tab w:val="num" w:pos="720"/>
          <w:tab w:val="num" w:pos="786"/>
        </w:tabs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V</w:t>
      </w:r>
      <w:r w:rsidR="00E71B07" w:rsidRPr="00780EC8">
        <w:rPr>
          <w:rFonts w:ascii="Corbel" w:hAnsi="Corbel" w:cs="Calibri"/>
          <w:sz w:val="20"/>
          <w:szCs w:val="20"/>
        </w:rPr>
        <w:t>aststellen agenda</w:t>
      </w:r>
    </w:p>
    <w:p w:rsidR="00DA4315" w:rsidRDefault="00164086" w:rsidP="00AF70CF">
      <w:pPr>
        <w:pStyle w:val="Lijstalinea"/>
        <w:numPr>
          <w:ilvl w:val="0"/>
          <w:numId w:val="30"/>
        </w:numPr>
        <w:tabs>
          <w:tab w:val="num" w:pos="720"/>
          <w:tab w:val="num" w:pos="786"/>
        </w:tabs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Gezam</w:t>
      </w:r>
      <w:r w:rsidR="00DA4315">
        <w:rPr>
          <w:rFonts w:ascii="Corbel" w:hAnsi="Corbel" w:cs="Calibri"/>
          <w:sz w:val="20"/>
          <w:szCs w:val="20"/>
        </w:rPr>
        <w:t>e</w:t>
      </w:r>
      <w:r>
        <w:rPr>
          <w:rFonts w:ascii="Corbel" w:hAnsi="Corbel" w:cs="Calibri"/>
          <w:sz w:val="20"/>
          <w:szCs w:val="20"/>
        </w:rPr>
        <w:t>n</w:t>
      </w:r>
      <w:bookmarkStart w:id="0" w:name="_GoBack"/>
      <w:bookmarkEnd w:id="0"/>
      <w:r w:rsidR="00DA4315">
        <w:rPr>
          <w:rFonts w:ascii="Corbel" w:hAnsi="Corbel" w:cs="Calibri"/>
          <w:sz w:val="20"/>
          <w:szCs w:val="20"/>
        </w:rPr>
        <w:t>lijk congresbezoek: BAAPS</w:t>
      </w:r>
    </w:p>
    <w:p w:rsidR="00DA4315" w:rsidRPr="00780EC8" w:rsidRDefault="00DA4315" w:rsidP="00AF70CF">
      <w:pPr>
        <w:pStyle w:val="Lijstalinea"/>
        <w:numPr>
          <w:ilvl w:val="0"/>
          <w:numId w:val="30"/>
        </w:numPr>
        <w:tabs>
          <w:tab w:val="num" w:pos="720"/>
          <w:tab w:val="num" w:pos="786"/>
        </w:tabs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Velthuis Face congres (intern)</w:t>
      </w:r>
    </w:p>
    <w:p w:rsidR="00781636" w:rsidRPr="00780EC8" w:rsidRDefault="00781636" w:rsidP="00944FF2">
      <w:pPr>
        <w:pStyle w:val="Lijstalinea"/>
        <w:tabs>
          <w:tab w:val="num" w:pos="786"/>
        </w:tabs>
        <w:ind w:left="1080"/>
        <w:rPr>
          <w:rFonts w:ascii="Corbel" w:hAnsi="Corbel" w:cs="Calibri"/>
          <w:sz w:val="20"/>
          <w:szCs w:val="20"/>
        </w:rPr>
      </w:pPr>
    </w:p>
    <w:p w:rsidR="004C2241" w:rsidRDefault="00781636" w:rsidP="00AF70CF">
      <w:pPr>
        <w:pStyle w:val="Lijstalinea"/>
        <w:numPr>
          <w:ilvl w:val="0"/>
          <w:numId w:val="28"/>
        </w:numPr>
        <w:rPr>
          <w:rFonts w:ascii="Corbel" w:hAnsi="Corbel" w:cs="Calibri"/>
          <w:b/>
          <w:sz w:val="20"/>
          <w:szCs w:val="20"/>
        </w:rPr>
      </w:pPr>
      <w:r>
        <w:rPr>
          <w:rFonts w:ascii="Corbel" w:hAnsi="Corbel" w:cs="Calibri"/>
          <w:b/>
          <w:sz w:val="20"/>
          <w:szCs w:val="20"/>
        </w:rPr>
        <w:t>19.05</w:t>
      </w:r>
      <w:r w:rsidR="00C12237">
        <w:rPr>
          <w:rFonts w:ascii="Corbel" w:hAnsi="Corbel" w:cs="Calibri"/>
          <w:b/>
          <w:sz w:val="20"/>
          <w:szCs w:val="20"/>
        </w:rPr>
        <w:t>-19.</w:t>
      </w:r>
      <w:r>
        <w:rPr>
          <w:rFonts w:ascii="Corbel" w:hAnsi="Corbel" w:cs="Calibri"/>
          <w:b/>
          <w:sz w:val="20"/>
          <w:szCs w:val="20"/>
        </w:rPr>
        <w:t xml:space="preserve">15 </w:t>
      </w:r>
      <w:r w:rsidR="00E416C4">
        <w:rPr>
          <w:rFonts w:ascii="Corbel" w:hAnsi="Corbel" w:cs="Calibri"/>
          <w:b/>
          <w:sz w:val="20"/>
          <w:szCs w:val="20"/>
        </w:rPr>
        <w:t xml:space="preserve"> </w:t>
      </w:r>
      <w:r w:rsidR="003F39F9" w:rsidRPr="00780EC8">
        <w:rPr>
          <w:rFonts w:ascii="Corbel" w:hAnsi="Corbel" w:cs="Calibri"/>
          <w:b/>
          <w:sz w:val="20"/>
          <w:szCs w:val="20"/>
        </w:rPr>
        <w:t xml:space="preserve">Mededelingen </w:t>
      </w:r>
      <w:r w:rsidR="00E617B7" w:rsidRPr="00780EC8">
        <w:rPr>
          <w:rFonts w:ascii="Corbel" w:hAnsi="Corbel" w:cs="Calibri"/>
          <w:b/>
          <w:sz w:val="20"/>
          <w:szCs w:val="20"/>
        </w:rPr>
        <w:t>d</w:t>
      </w:r>
      <w:r w:rsidR="003F39F9" w:rsidRPr="00780EC8">
        <w:rPr>
          <w:rFonts w:ascii="Corbel" w:hAnsi="Corbel" w:cs="Calibri"/>
          <w:b/>
          <w:sz w:val="20"/>
          <w:szCs w:val="20"/>
        </w:rPr>
        <w:t>irectie</w:t>
      </w:r>
      <w:r w:rsidR="000F5A27" w:rsidRPr="00780EC8">
        <w:rPr>
          <w:rFonts w:ascii="Corbel" w:hAnsi="Corbel" w:cs="Calibri"/>
          <w:b/>
          <w:sz w:val="20"/>
          <w:szCs w:val="20"/>
        </w:rPr>
        <w:t xml:space="preserve"> - Marlies Jansen-Landheer</w:t>
      </w:r>
    </w:p>
    <w:p w:rsidR="00B529FB" w:rsidRDefault="00BF53C3" w:rsidP="00B529FB">
      <w:pPr>
        <w:pStyle w:val="Lijstalinea"/>
        <w:numPr>
          <w:ilvl w:val="0"/>
          <w:numId w:val="30"/>
        </w:numPr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Update Orthopedie/</w:t>
      </w:r>
      <w:proofErr w:type="spellStart"/>
      <w:r>
        <w:rPr>
          <w:rFonts w:ascii="Corbel" w:hAnsi="Corbel" w:cs="Calibri"/>
          <w:sz w:val="20"/>
          <w:szCs w:val="20"/>
        </w:rPr>
        <w:t>Cosmedic</w:t>
      </w:r>
      <w:proofErr w:type="spellEnd"/>
      <w:r>
        <w:rPr>
          <w:rFonts w:ascii="Corbel" w:hAnsi="Corbel" w:cs="Calibri"/>
          <w:sz w:val="20"/>
          <w:szCs w:val="20"/>
        </w:rPr>
        <w:t>/EVA</w:t>
      </w:r>
    </w:p>
    <w:p w:rsidR="00DA4315" w:rsidRDefault="00DA4315" w:rsidP="00B529FB">
      <w:pPr>
        <w:pStyle w:val="Lijstalinea"/>
        <w:numPr>
          <w:ilvl w:val="0"/>
          <w:numId w:val="30"/>
        </w:numPr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Update EPD/Emma</w:t>
      </w:r>
    </w:p>
    <w:p w:rsidR="00BF53C3" w:rsidRPr="00780EC8" w:rsidRDefault="00BF53C3" w:rsidP="00BF53C3">
      <w:pPr>
        <w:pStyle w:val="Lijstalinea"/>
        <w:numPr>
          <w:ilvl w:val="0"/>
          <w:numId w:val="30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Update achterwacht regelingen &amp; zorgcentrale</w:t>
      </w:r>
    </w:p>
    <w:p w:rsidR="00BF53C3" w:rsidRDefault="00BF53C3" w:rsidP="00B529FB">
      <w:pPr>
        <w:pStyle w:val="Lijstalinea"/>
        <w:numPr>
          <w:ilvl w:val="0"/>
          <w:numId w:val="30"/>
        </w:numPr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Overige directiemededelingen</w:t>
      </w:r>
    </w:p>
    <w:p w:rsidR="00B529FB" w:rsidRPr="00BF53C3" w:rsidRDefault="00B529FB" w:rsidP="00BF53C3">
      <w:pPr>
        <w:rPr>
          <w:rFonts w:ascii="Corbel" w:hAnsi="Corbel" w:cs="Calibri"/>
          <w:sz w:val="20"/>
          <w:szCs w:val="20"/>
        </w:rPr>
      </w:pPr>
    </w:p>
    <w:p w:rsidR="00781636" w:rsidRPr="00780EC8" w:rsidRDefault="00DA4315" w:rsidP="00781636">
      <w:pPr>
        <w:pStyle w:val="Lijstalinea"/>
        <w:numPr>
          <w:ilvl w:val="0"/>
          <w:numId w:val="28"/>
        </w:numPr>
        <w:rPr>
          <w:rFonts w:ascii="Corbel" w:hAnsi="Corbel" w:cs="Calibri"/>
          <w:b/>
          <w:sz w:val="20"/>
          <w:szCs w:val="20"/>
        </w:rPr>
      </w:pPr>
      <w:r>
        <w:rPr>
          <w:rFonts w:ascii="Corbel" w:hAnsi="Corbel" w:cs="Calibri"/>
          <w:b/>
          <w:sz w:val="20"/>
          <w:szCs w:val="20"/>
        </w:rPr>
        <w:t>19.15</w:t>
      </w:r>
      <w:r w:rsidR="00781636" w:rsidRPr="00780EC8">
        <w:rPr>
          <w:rFonts w:ascii="Corbel" w:hAnsi="Corbel" w:cs="Calibri"/>
          <w:b/>
          <w:sz w:val="20"/>
          <w:szCs w:val="20"/>
        </w:rPr>
        <w:t>-</w:t>
      </w:r>
      <w:r>
        <w:rPr>
          <w:rFonts w:ascii="Corbel" w:hAnsi="Corbel" w:cs="Calibri"/>
          <w:b/>
          <w:sz w:val="20"/>
          <w:szCs w:val="20"/>
        </w:rPr>
        <w:t>19.45</w:t>
      </w:r>
      <w:r w:rsidR="00781636">
        <w:rPr>
          <w:rFonts w:ascii="Corbel" w:hAnsi="Corbel" w:cs="Calibri"/>
          <w:b/>
          <w:sz w:val="20"/>
          <w:szCs w:val="20"/>
        </w:rPr>
        <w:t xml:space="preserve"> </w:t>
      </w:r>
      <w:r w:rsidR="00781636" w:rsidRPr="00780EC8">
        <w:rPr>
          <w:rFonts w:ascii="Corbel" w:hAnsi="Corbel" w:cs="Calibri"/>
          <w:b/>
          <w:sz w:val="20"/>
          <w:szCs w:val="20"/>
        </w:rPr>
        <w:t xml:space="preserve"> Kwaliteit &amp; Veiligheid - Willemijn Akkerman</w:t>
      </w:r>
    </w:p>
    <w:p w:rsidR="00781636" w:rsidRPr="00780EC8" w:rsidRDefault="00781636" w:rsidP="00781636">
      <w:pPr>
        <w:pStyle w:val="Lijstalinea"/>
        <w:numPr>
          <w:ilvl w:val="0"/>
          <w:numId w:val="33"/>
        </w:numPr>
        <w:rPr>
          <w:rFonts w:ascii="Corbel" w:hAnsi="Corbel" w:cs="Calibri"/>
          <w:sz w:val="20"/>
          <w:szCs w:val="20"/>
        </w:rPr>
      </w:pPr>
      <w:r w:rsidRPr="00780EC8">
        <w:rPr>
          <w:rFonts w:ascii="Corbel" w:hAnsi="Corbel" w:cs="Calibri"/>
          <w:sz w:val="20"/>
          <w:szCs w:val="20"/>
        </w:rPr>
        <w:t>Korte presentatie Q1</w:t>
      </w:r>
      <w:r w:rsidR="00761A30">
        <w:rPr>
          <w:rFonts w:ascii="Corbel" w:hAnsi="Corbel" w:cs="Calibri"/>
          <w:sz w:val="20"/>
          <w:szCs w:val="20"/>
        </w:rPr>
        <w:t>-Q</w:t>
      </w:r>
      <w:r w:rsidR="00B529FB">
        <w:rPr>
          <w:rFonts w:ascii="Corbel" w:hAnsi="Corbel" w:cs="Calibri"/>
          <w:sz w:val="20"/>
          <w:szCs w:val="20"/>
        </w:rPr>
        <w:t>2</w:t>
      </w:r>
      <w:r w:rsidR="00BF53C3">
        <w:rPr>
          <w:rFonts w:ascii="Corbel" w:hAnsi="Corbel" w:cs="Calibri"/>
          <w:sz w:val="20"/>
          <w:szCs w:val="20"/>
        </w:rPr>
        <w:t>: complimenten/tips/klachten</w:t>
      </w:r>
    </w:p>
    <w:p w:rsidR="00781636" w:rsidRDefault="00781636" w:rsidP="00781636">
      <w:pPr>
        <w:pStyle w:val="Lijstalinea"/>
        <w:numPr>
          <w:ilvl w:val="0"/>
          <w:numId w:val="33"/>
        </w:numPr>
        <w:rPr>
          <w:rFonts w:ascii="Corbel" w:hAnsi="Corbel" w:cs="Calibri"/>
          <w:sz w:val="20"/>
          <w:szCs w:val="20"/>
        </w:rPr>
      </w:pPr>
      <w:r w:rsidRPr="00780EC8">
        <w:rPr>
          <w:rFonts w:ascii="Corbel" w:hAnsi="Corbel" w:cs="Calibri"/>
          <w:sz w:val="20"/>
          <w:szCs w:val="20"/>
        </w:rPr>
        <w:t xml:space="preserve">Complicaties </w:t>
      </w:r>
      <w:r>
        <w:rPr>
          <w:rFonts w:ascii="Corbel" w:hAnsi="Corbel" w:cs="Calibri"/>
          <w:sz w:val="20"/>
          <w:szCs w:val="20"/>
        </w:rPr>
        <w:t xml:space="preserve"> </w:t>
      </w:r>
    </w:p>
    <w:p w:rsidR="00781636" w:rsidRDefault="00781636" w:rsidP="00781636">
      <w:pPr>
        <w:pStyle w:val="Lijstalinea"/>
        <w:numPr>
          <w:ilvl w:val="0"/>
          <w:numId w:val="33"/>
        </w:numPr>
        <w:rPr>
          <w:rFonts w:ascii="Corbel" w:hAnsi="Corbel"/>
          <w:sz w:val="20"/>
          <w:szCs w:val="20"/>
        </w:rPr>
      </w:pPr>
      <w:r w:rsidRPr="00780EC8">
        <w:rPr>
          <w:rFonts w:ascii="Corbel" w:hAnsi="Corbel"/>
          <w:sz w:val="20"/>
          <w:szCs w:val="20"/>
        </w:rPr>
        <w:t xml:space="preserve">IC screeningslijst </w:t>
      </w:r>
      <w:r>
        <w:rPr>
          <w:rFonts w:ascii="Corbel" w:hAnsi="Corbel"/>
          <w:sz w:val="20"/>
          <w:szCs w:val="20"/>
        </w:rPr>
        <w:t xml:space="preserve"> - ter informatie (uitgangspunten,</w:t>
      </w:r>
      <w:r w:rsidR="00761A30">
        <w:rPr>
          <w:rFonts w:ascii="Corbel" w:hAnsi="Corbel"/>
          <w:sz w:val="20"/>
          <w:szCs w:val="20"/>
        </w:rPr>
        <w:t xml:space="preserve"> bijlage</w:t>
      </w:r>
      <w:r>
        <w:rPr>
          <w:rFonts w:ascii="Corbel" w:hAnsi="Corbel"/>
          <w:sz w:val="20"/>
          <w:szCs w:val="20"/>
        </w:rPr>
        <w:t>)</w:t>
      </w:r>
    </w:p>
    <w:p w:rsidR="00BF53C3" w:rsidRDefault="00BF53C3" w:rsidP="00781636">
      <w:pPr>
        <w:pStyle w:val="Lijstalinea"/>
        <w:numPr>
          <w:ilvl w:val="0"/>
          <w:numId w:val="33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Terugkoppeling inspectiebezoeken</w:t>
      </w:r>
    </w:p>
    <w:p w:rsidR="00781636" w:rsidRDefault="00781636" w:rsidP="004F70B3">
      <w:pPr>
        <w:rPr>
          <w:rFonts w:ascii="Corbel" w:hAnsi="Corbel" w:cs="Calibri"/>
          <w:sz w:val="20"/>
          <w:szCs w:val="20"/>
        </w:rPr>
      </w:pPr>
    </w:p>
    <w:p w:rsidR="00AF70CF" w:rsidRPr="00780EC8" w:rsidRDefault="00DA4315" w:rsidP="00AF70CF">
      <w:pPr>
        <w:pStyle w:val="Lijstalinea"/>
        <w:numPr>
          <w:ilvl w:val="0"/>
          <w:numId w:val="28"/>
        </w:numPr>
        <w:rPr>
          <w:rFonts w:ascii="Corbel" w:hAnsi="Corbel" w:cs="Calibri"/>
          <w:b/>
          <w:sz w:val="20"/>
          <w:szCs w:val="20"/>
        </w:rPr>
      </w:pPr>
      <w:r>
        <w:rPr>
          <w:rFonts w:ascii="Corbel" w:hAnsi="Corbel" w:cs="Calibri"/>
          <w:b/>
          <w:sz w:val="20"/>
          <w:szCs w:val="20"/>
        </w:rPr>
        <w:t>19.45</w:t>
      </w:r>
      <w:r w:rsidR="000164BC" w:rsidRPr="00780EC8">
        <w:rPr>
          <w:rFonts w:ascii="Corbel" w:hAnsi="Corbel" w:cs="Calibri"/>
          <w:b/>
          <w:sz w:val="20"/>
          <w:szCs w:val="20"/>
        </w:rPr>
        <w:t>- 2</w:t>
      </w:r>
      <w:r>
        <w:rPr>
          <w:rFonts w:ascii="Corbel" w:hAnsi="Corbel" w:cs="Calibri"/>
          <w:b/>
          <w:sz w:val="20"/>
          <w:szCs w:val="20"/>
        </w:rPr>
        <w:t>0</w:t>
      </w:r>
      <w:r w:rsidR="000164BC" w:rsidRPr="00780EC8">
        <w:rPr>
          <w:rFonts w:ascii="Corbel" w:hAnsi="Corbel" w:cs="Calibri"/>
          <w:b/>
          <w:sz w:val="20"/>
          <w:szCs w:val="20"/>
        </w:rPr>
        <w:t>.</w:t>
      </w:r>
      <w:r>
        <w:rPr>
          <w:rFonts w:ascii="Corbel" w:hAnsi="Corbel" w:cs="Calibri"/>
          <w:b/>
          <w:sz w:val="20"/>
          <w:szCs w:val="20"/>
        </w:rPr>
        <w:t>3</w:t>
      </w:r>
      <w:r w:rsidR="00781636">
        <w:rPr>
          <w:rFonts w:ascii="Corbel" w:hAnsi="Corbel" w:cs="Calibri"/>
          <w:b/>
          <w:sz w:val="20"/>
          <w:szCs w:val="20"/>
        </w:rPr>
        <w:t>0</w:t>
      </w:r>
      <w:r w:rsidR="000164BC" w:rsidRPr="00780EC8">
        <w:rPr>
          <w:rFonts w:ascii="Corbel" w:hAnsi="Corbel" w:cs="Calibri"/>
          <w:b/>
          <w:sz w:val="20"/>
          <w:szCs w:val="20"/>
        </w:rPr>
        <w:t xml:space="preserve"> </w:t>
      </w:r>
      <w:r w:rsidR="00AF70CF" w:rsidRPr="00780EC8">
        <w:rPr>
          <w:rFonts w:ascii="Corbel" w:hAnsi="Corbel" w:cs="Calibri"/>
          <w:b/>
          <w:sz w:val="20"/>
          <w:szCs w:val="20"/>
        </w:rPr>
        <w:t xml:space="preserve"> </w:t>
      </w:r>
      <w:r w:rsidR="00BF53C3">
        <w:rPr>
          <w:rFonts w:ascii="Corbel" w:hAnsi="Corbel" w:cs="Calibri"/>
          <w:b/>
          <w:sz w:val="20"/>
          <w:szCs w:val="20"/>
        </w:rPr>
        <w:t xml:space="preserve">Medisch </w:t>
      </w:r>
      <w:r w:rsidR="00F77516" w:rsidRPr="00780EC8">
        <w:rPr>
          <w:rFonts w:ascii="Corbel" w:hAnsi="Corbel" w:cs="Calibri"/>
          <w:b/>
          <w:sz w:val="20"/>
          <w:szCs w:val="20"/>
        </w:rPr>
        <w:t xml:space="preserve"> </w:t>
      </w:r>
      <w:r w:rsidR="00BF53C3">
        <w:rPr>
          <w:rFonts w:ascii="Corbel" w:hAnsi="Corbel" w:cs="Calibri"/>
          <w:b/>
          <w:sz w:val="20"/>
          <w:szCs w:val="20"/>
        </w:rPr>
        <w:t>inhoudelijk</w:t>
      </w:r>
    </w:p>
    <w:p w:rsidR="00BF53C3" w:rsidRDefault="00BF53C3" w:rsidP="009B1553">
      <w:pPr>
        <w:pStyle w:val="Lijstalinea"/>
        <w:numPr>
          <w:ilvl w:val="0"/>
          <w:numId w:val="31"/>
        </w:numPr>
        <w:rPr>
          <w:rFonts w:ascii="Corbel" w:hAnsi="Corbel"/>
          <w:sz w:val="20"/>
          <w:szCs w:val="20"/>
        </w:rPr>
      </w:pPr>
      <w:r w:rsidRPr="00BF53C3">
        <w:rPr>
          <w:rFonts w:ascii="Corbel" w:hAnsi="Corbel"/>
          <w:sz w:val="20"/>
          <w:szCs w:val="20"/>
        </w:rPr>
        <w:t>L</w:t>
      </w:r>
      <w:r w:rsidR="00761A30" w:rsidRPr="00BF53C3">
        <w:rPr>
          <w:rFonts w:ascii="Corbel" w:hAnsi="Corbel"/>
          <w:sz w:val="20"/>
          <w:szCs w:val="20"/>
        </w:rPr>
        <w:t xml:space="preserve">opende  </w:t>
      </w:r>
      <w:r w:rsidR="00713C08" w:rsidRPr="00BF53C3">
        <w:rPr>
          <w:rFonts w:ascii="Corbel" w:hAnsi="Corbel"/>
          <w:sz w:val="20"/>
          <w:szCs w:val="20"/>
        </w:rPr>
        <w:t>Innovatie</w:t>
      </w:r>
      <w:r w:rsidR="00761A30" w:rsidRPr="00BF53C3">
        <w:rPr>
          <w:rFonts w:ascii="Corbel" w:hAnsi="Corbel"/>
          <w:sz w:val="20"/>
          <w:szCs w:val="20"/>
        </w:rPr>
        <w:t xml:space="preserve">trajecten: </w:t>
      </w:r>
    </w:p>
    <w:p w:rsidR="00BF53C3" w:rsidRDefault="00DA4315" w:rsidP="00BF53C3">
      <w:pPr>
        <w:pStyle w:val="Lijstalinea"/>
        <w:numPr>
          <w:ilvl w:val="1"/>
          <w:numId w:val="3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</w:t>
      </w:r>
      <w:r w:rsidR="00761A30" w:rsidRPr="00BF53C3">
        <w:rPr>
          <w:rFonts w:ascii="Corbel" w:hAnsi="Corbel"/>
          <w:sz w:val="20"/>
          <w:szCs w:val="20"/>
        </w:rPr>
        <w:t xml:space="preserve">uidverstrakking </w:t>
      </w:r>
      <w:r w:rsidR="00BF53C3">
        <w:rPr>
          <w:rFonts w:ascii="Corbel" w:hAnsi="Corbel"/>
          <w:sz w:val="20"/>
          <w:szCs w:val="20"/>
        </w:rPr>
        <w:t xml:space="preserve"> </w:t>
      </w:r>
      <w:proofErr w:type="spellStart"/>
      <w:r w:rsidR="00BF53C3">
        <w:rPr>
          <w:rFonts w:ascii="Corbel" w:hAnsi="Corbel"/>
          <w:sz w:val="20"/>
          <w:szCs w:val="20"/>
        </w:rPr>
        <w:t>dmv</w:t>
      </w:r>
      <w:proofErr w:type="spellEnd"/>
      <w:r w:rsidR="00BF53C3">
        <w:rPr>
          <w:rFonts w:ascii="Corbel" w:hAnsi="Corbel"/>
          <w:sz w:val="20"/>
          <w:szCs w:val="20"/>
        </w:rPr>
        <w:t xml:space="preserve"> laser </w:t>
      </w:r>
      <w:r w:rsidR="00761A30" w:rsidRPr="00BF53C3">
        <w:rPr>
          <w:rFonts w:ascii="Corbel" w:hAnsi="Corbel"/>
          <w:sz w:val="20"/>
          <w:szCs w:val="20"/>
        </w:rPr>
        <w:t>hals  (Erik</w:t>
      </w:r>
      <w:r w:rsidR="00EE0763">
        <w:rPr>
          <w:rFonts w:ascii="Corbel" w:hAnsi="Corbel"/>
          <w:sz w:val="20"/>
          <w:szCs w:val="20"/>
        </w:rPr>
        <w:t xml:space="preserve">  Laban</w:t>
      </w:r>
      <w:r w:rsidR="00761A30" w:rsidRPr="00BF53C3">
        <w:rPr>
          <w:rFonts w:ascii="Corbel" w:hAnsi="Corbel"/>
          <w:sz w:val="20"/>
          <w:szCs w:val="20"/>
        </w:rPr>
        <w:t>),</w:t>
      </w:r>
    </w:p>
    <w:p w:rsidR="00BF53C3" w:rsidRDefault="004E52CA" w:rsidP="00BF53C3">
      <w:pPr>
        <w:pStyle w:val="Lijstalinea"/>
        <w:numPr>
          <w:ilvl w:val="1"/>
          <w:numId w:val="31"/>
        </w:numPr>
        <w:rPr>
          <w:rFonts w:ascii="Corbel" w:hAnsi="Corbel"/>
          <w:sz w:val="20"/>
          <w:szCs w:val="20"/>
        </w:rPr>
      </w:pPr>
      <w:proofErr w:type="spellStart"/>
      <w:r w:rsidRPr="00BF53C3">
        <w:rPr>
          <w:rFonts w:ascii="Corbel" w:hAnsi="Corbel"/>
          <w:sz w:val="20"/>
          <w:szCs w:val="20"/>
        </w:rPr>
        <w:t>LipoLife</w:t>
      </w:r>
      <w:proofErr w:type="spellEnd"/>
      <w:r w:rsidRPr="00BF53C3">
        <w:rPr>
          <w:rFonts w:ascii="Corbel" w:hAnsi="Corbel"/>
          <w:sz w:val="20"/>
          <w:szCs w:val="20"/>
        </w:rPr>
        <w:t xml:space="preserve"> </w:t>
      </w:r>
      <w:r w:rsidR="00761A30" w:rsidRPr="00BF53C3">
        <w:rPr>
          <w:rFonts w:ascii="Corbel" w:hAnsi="Corbel"/>
          <w:sz w:val="20"/>
          <w:szCs w:val="20"/>
        </w:rPr>
        <w:t xml:space="preserve"> </w:t>
      </w:r>
      <w:r w:rsidRPr="00BF53C3">
        <w:rPr>
          <w:rFonts w:ascii="Corbel" w:hAnsi="Corbel"/>
          <w:sz w:val="20"/>
          <w:szCs w:val="20"/>
        </w:rPr>
        <w:t xml:space="preserve"> </w:t>
      </w:r>
      <w:r w:rsidR="00761A30" w:rsidRPr="00BF53C3">
        <w:rPr>
          <w:rFonts w:ascii="Corbel" w:hAnsi="Corbel"/>
          <w:sz w:val="20"/>
          <w:szCs w:val="20"/>
        </w:rPr>
        <w:t>(</w:t>
      </w:r>
      <w:r w:rsidRPr="00BF53C3">
        <w:rPr>
          <w:rFonts w:ascii="Corbel" w:hAnsi="Corbel"/>
          <w:sz w:val="20"/>
          <w:szCs w:val="20"/>
        </w:rPr>
        <w:t>Felicia</w:t>
      </w:r>
      <w:r w:rsidR="00EE0763">
        <w:rPr>
          <w:rFonts w:ascii="Corbel" w:hAnsi="Corbel"/>
          <w:sz w:val="20"/>
          <w:szCs w:val="20"/>
        </w:rPr>
        <w:t xml:space="preserve"> Smits</w:t>
      </w:r>
      <w:r w:rsidR="00761A30" w:rsidRPr="00BF53C3">
        <w:rPr>
          <w:rFonts w:ascii="Corbel" w:hAnsi="Corbel"/>
          <w:sz w:val="20"/>
          <w:szCs w:val="20"/>
        </w:rPr>
        <w:t xml:space="preserve">) </w:t>
      </w:r>
    </w:p>
    <w:p w:rsidR="00BF53C3" w:rsidRPr="00BF53C3" w:rsidRDefault="00BF53C3" w:rsidP="00BF53C3">
      <w:pPr>
        <w:pStyle w:val="Lijstalinea"/>
        <w:numPr>
          <w:ilvl w:val="1"/>
          <w:numId w:val="31"/>
        </w:numPr>
        <w:rPr>
          <w:rFonts w:ascii="Corbel" w:hAnsi="Corbel"/>
          <w:sz w:val="20"/>
          <w:szCs w:val="20"/>
          <w:lang w:val="en-US"/>
        </w:rPr>
      </w:pPr>
      <w:proofErr w:type="spellStart"/>
      <w:r w:rsidRPr="00EE0763">
        <w:rPr>
          <w:rFonts w:ascii="Corbel" w:hAnsi="Corbel"/>
          <w:sz w:val="20"/>
          <w:szCs w:val="20"/>
          <w:lang w:val="en-US"/>
        </w:rPr>
        <w:t>Cellfina</w:t>
      </w:r>
      <w:proofErr w:type="spellEnd"/>
      <w:r w:rsidRPr="00EE0763">
        <w:rPr>
          <w:rFonts w:ascii="Corbel" w:hAnsi="Corbel"/>
          <w:sz w:val="20"/>
          <w:szCs w:val="20"/>
          <w:lang w:val="en-US"/>
        </w:rPr>
        <w:t xml:space="preserve"> anti-cellulitis </w:t>
      </w:r>
      <w:proofErr w:type="spellStart"/>
      <w:r w:rsidRPr="00EE0763">
        <w:rPr>
          <w:rFonts w:ascii="Corbel" w:hAnsi="Corbel"/>
          <w:sz w:val="20"/>
          <w:szCs w:val="20"/>
          <w:lang w:val="en-US"/>
        </w:rPr>
        <w:t>behand</w:t>
      </w:r>
      <w:r w:rsidRPr="00BF53C3">
        <w:rPr>
          <w:rFonts w:ascii="Corbel" w:hAnsi="Corbel"/>
          <w:sz w:val="20"/>
          <w:szCs w:val="20"/>
          <w:lang w:val="en-US"/>
        </w:rPr>
        <w:t>eling</w:t>
      </w:r>
      <w:proofErr w:type="spellEnd"/>
      <w:r w:rsidRPr="00BF53C3">
        <w:rPr>
          <w:rFonts w:ascii="Corbel" w:hAnsi="Corbel"/>
          <w:sz w:val="20"/>
          <w:szCs w:val="20"/>
          <w:lang w:val="en-US"/>
        </w:rPr>
        <w:t xml:space="preserve"> – </w:t>
      </w:r>
      <w:proofErr w:type="spellStart"/>
      <w:r w:rsidRPr="00BF53C3">
        <w:rPr>
          <w:rFonts w:ascii="Corbel" w:hAnsi="Corbel"/>
          <w:sz w:val="20"/>
          <w:szCs w:val="20"/>
          <w:lang w:val="en-US"/>
        </w:rPr>
        <w:t>Laura</w:t>
      </w:r>
      <w:r w:rsidR="00EE0763">
        <w:rPr>
          <w:rFonts w:ascii="Corbel" w:hAnsi="Corbel"/>
          <w:sz w:val="20"/>
          <w:szCs w:val="20"/>
          <w:lang w:val="en-US"/>
        </w:rPr>
        <w:t>Zaal</w:t>
      </w:r>
      <w:proofErr w:type="spellEnd"/>
      <w:r w:rsidRPr="00BF53C3">
        <w:rPr>
          <w:rFonts w:ascii="Corbel" w:hAnsi="Corbel"/>
          <w:sz w:val="20"/>
          <w:szCs w:val="20"/>
          <w:lang w:val="en-US"/>
        </w:rPr>
        <w:t>/Felicia</w:t>
      </w:r>
      <w:r w:rsidR="00EE0763">
        <w:rPr>
          <w:rFonts w:ascii="Corbel" w:hAnsi="Corbel"/>
          <w:sz w:val="20"/>
          <w:szCs w:val="20"/>
          <w:lang w:val="en-US"/>
        </w:rPr>
        <w:t xml:space="preserve"> Smits</w:t>
      </w:r>
    </w:p>
    <w:p w:rsidR="00BF53C3" w:rsidRDefault="00BF53C3" w:rsidP="00BF53C3">
      <w:pPr>
        <w:pStyle w:val="Lijstalinea"/>
        <w:numPr>
          <w:ilvl w:val="0"/>
          <w:numId w:val="31"/>
        </w:numPr>
        <w:rPr>
          <w:rFonts w:ascii="Corbel" w:hAnsi="Corbel"/>
          <w:sz w:val="20"/>
          <w:szCs w:val="20"/>
          <w:lang w:val="en-US"/>
        </w:rPr>
      </w:pPr>
      <w:r w:rsidRPr="00BF53C3">
        <w:rPr>
          <w:rFonts w:ascii="Corbel" w:hAnsi="Corbel"/>
          <w:sz w:val="20"/>
          <w:szCs w:val="20"/>
          <w:lang w:val="en-US"/>
        </w:rPr>
        <w:t xml:space="preserve">Protocol </w:t>
      </w:r>
      <w:proofErr w:type="spellStart"/>
      <w:r w:rsidRPr="00BF53C3">
        <w:rPr>
          <w:rFonts w:ascii="Corbel" w:hAnsi="Corbel"/>
          <w:sz w:val="20"/>
          <w:szCs w:val="20"/>
          <w:lang w:val="en-US"/>
        </w:rPr>
        <w:t>lipofilling</w:t>
      </w:r>
      <w:proofErr w:type="spellEnd"/>
      <w:r w:rsidRPr="00BF53C3">
        <w:rPr>
          <w:rFonts w:ascii="Corbel" w:hAnsi="Corbel"/>
          <w:sz w:val="20"/>
          <w:szCs w:val="20"/>
          <w:lang w:val="en-US"/>
        </w:rPr>
        <w:t xml:space="preserve"> </w:t>
      </w:r>
      <w:proofErr w:type="spellStart"/>
      <w:r w:rsidRPr="00BF53C3">
        <w:rPr>
          <w:rFonts w:ascii="Corbel" w:hAnsi="Corbel"/>
          <w:sz w:val="20"/>
          <w:szCs w:val="20"/>
          <w:lang w:val="en-US"/>
        </w:rPr>
        <w:t>billen</w:t>
      </w:r>
      <w:proofErr w:type="spellEnd"/>
      <w:r w:rsidR="00EE0763">
        <w:rPr>
          <w:rFonts w:ascii="Corbel" w:hAnsi="Corbel"/>
          <w:sz w:val="20"/>
          <w:szCs w:val="20"/>
          <w:lang w:val="en-US"/>
        </w:rPr>
        <w:t xml:space="preserve"> – Felicia Smits/Hanneke Tielemans</w:t>
      </w:r>
    </w:p>
    <w:p w:rsidR="00DA5B10" w:rsidRPr="00DA5B10" w:rsidRDefault="00DA5B10" w:rsidP="00BF53C3">
      <w:pPr>
        <w:pStyle w:val="Lijstalinea"/>
        <w:numPr>
          <w:ilvl w:val="0"/>
          <w:numId w:val="31"/>
        </w:numPr>
        <w:rPr>
          <w:rFonts w:ascii="Corbel" w:hAnsi="Corbel"/>
          <w:sz w:val="20"/>
          <w:szCs w:val="20"/>
        </w:rPr>
      </w:pPr>
      <w:r w:rsidRPr="00DA5B10">
        <w:rPr>
          <w:rFonts w:ascii="Corbel" w:hAnsi="Corbel"/>
          <w:sz w:val="20"/>
          <w:szCs w:val="20"/>
        </w:rPr>
        <w:t xml:space="preserve">Vervolg </w:t>
      </w:r>
      <w:r w:rsidRPr="00DA5B10">
        <w:rPr>
          <w:rFonts w:ascii="Corbel" w:hAnsi="Corbel"/>
          <w:bCs/>
          <w:color w:val="000000"/>
          <w:sz w:val="20"/>
          <w:szCs w:val="18"/>
          <w:lang w:eastAsia="nl-NL"/>
        </w:rPr>
        <w:t>Antiseptisch werken bij borstimplantaten</w:t>
      </w:r>
      <w:r w:rsidR="00EE0763">
        <w:rPr>
          <w:rFonts w:ascii="Corbel" w:hAnsi="Corbel"/>
          <w:bCs/>
          <w:color w:val="000000"/>
          <w:sz w:val="20"/>
          <w:szCs w:val="18"/>
          <w:lang w:eastAsia="nl-NL"/>
        </w:rPr>
        <w:t xml:space="preserve"> – Laura Zaal</w:t>
      </w:r>
    </w:p>
    <w:p w:rsidR="00DA5B10" w:rsidRPr="00DA5B10" w:rsidRDefault="00DA5B10" w:rsidP="00BF53C3">
      <w:pPr>
        <w:pStyle w:val="Lijstalinea"/>
        <w:numPr>
          <w:ilvl w:val="0"/>
          <w:numId w:val="3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bCs/>
          <w:color w:val="000000"/>
          <w:sz w:val="20"/>
          <w:szCs w:val="18"/>
          <w:lang w:eastAsia="nl-NL"/>
        </w:rPr>
        <w:t xml:space="preserve">Vervolg maximale leeftijd chirurgische ingrepen </w:t>
      </w:r>
      <w:r w:rsidR="00EE0763">
        <w:rPr>
          <w:rFonts w:ascii="Corbel" w:hAnsi="Corbel"/>
          <w:bCs/>
          <w:color w:val="000000"/>
          <w:sz w:val="20"/>
          <w:szCs w:val="18"/>
          <w:lang w:eastAsia="nl-NL"/>
        </w:rPr>
        <w:t>–</w:t>
      </w:r>
      <w:r>
        <w:rPr>
          <w:rFonts w:ascii="Corbel" w:hAnsi="Corbel"/>
          <w:bCs/>
          <w:color w:val="000000"/>
          <w:sz w:val="20"/>
          <w:szCs w:val="18"/>
          <w:lang w:eastAsia="nl-NL"/>
        </w:rPr>
        <w:t xml:space="preserve"> leeftijdsanalyse</w:t>
      </w:r>
      <w:r w:rsidR="00EE0763">
        <w:rPr>
          <w:rFonts w:ascii="Corbel" w:hAnsi="Corbel"/>
          <w:bCs/>
          <w:color w:val="000000"/>
          <w:sz w:val="20"/>
          <w:szCs w:val="18"/>
          <w:lang w:eastAsia="nl-NL"/>
        </w:rPr>
        <w:t xml:space="preserve"> – Leontine de Groot</w:t>
      </w:r>
    </w:p>
    <w:p w:rsidR="000523F8" w:rsidRPr="00BF53C3" w:rsidRDefault="00BF53C3" w:rsidP="009B1553">
      <w:pPr>
        <w:pStyle w:val="Lijstalinea"/>
        <w:numPr>
          <w:ilvl w:val="0"/>
          <w:numId w:val="31"/>
        </w:numPr>
        <w:rPr>
          <w:rFonts w:ascii="Corbel" w:hAnsi="Corbel"/>
          <w:sz w:val="20"/>
          <w:szCs w:val="20"/>
        </w:rPr>
      </w:pPr>
      <w:r w:rsidRPr="00BF53C3">
        <w:rPr>
          <w:rFonts w:ascii="Corbel" w:hAnsi="Corbel"/>
          <w:sz w:val="20"/>
          <w:szCs w:val="20"/>
        </w:rPr>
        <w:t>Litteken crème</w:t>
      </w:r>
      <w:r>
        <w:rPr>
          <w:rFonts w:ascii="Corbel" w:hAnsi="Corbel"/>
          <w:sz w:val="20"/>
          <w:szCs w:val="20"/>
        </w:rPr>
        <w:t xml:space="preserve"> – landelijke standaard Velthuis</w:t>
      </w:r>
      <w:r w:rsidR="00EE0763">
        <w:rPr>
          <w:rFonts w:ascii="Corbel" w:hAnsi="Corbel"/>
          <w:sz w:val="20"/>
          <w:szCs w:val="20"/>
        </w:rPr>
        <w:t xml:space="preserve"> -  Bart Stubenitsky</w:t>
      </w:r>
    </w:p>
    <w:p w:rsidR="000523F8" w:rsidRPr="00780EC8" w:rsidRDefault="00191044" w:rsidP="009B1553">
      <w:pPr>
        <w:pStyle w:val="Lijstalinea"/>
        <w:numPr>
          <w:ilvl w:val="0"/>
          <w:numId w:val="3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Uitbreiding PROMS: Q-serie voor body</w:t>
      </w:r>
      <w:r w:rsidR="00BF53C3">
        <w:rPr>
          <w:rFonts w:ascii="Corbel" w:hAnsi="Corbel"/>
          <w:sz w:val="20"/>
          <w:szCs w:val="20"/>
        </w:rPr>
        <w:t xml:space="preserve"> </w:t>
      </w:r>
      <w:proofErr w:type="spellStart"/>
      <w:r w:rsidR="00BF53C3">
        <w:rPr>
          <w:rFonts w:ascii="Corbel" w:hAnsi="Corbel"/>
          <w:sz w:val="20"/>
          <w:szCs w:val="20"/>
        </w:rPr>
        <w:t>contouring</w:t>
      </w:r>
      <w:proofErr w:type="spellEnd"/>
      <w:r w:rsidR="00BF53C3">
        <w:rPr>
          <w:rFonts w:ascii="Corbel" w:hAnsi="Corbel"/>
          <w:sz w:val="20"/>
          <w:szCs w:val="20"/>
        </w:rPr>
        <w:t xml:space="preserve"> (buikwand/</w:t>
      </w:r>
      <w:proofErr w:type="spellStart"/>
      <w:r w:rsidR="00BF53C3">
        <w:rPr>
          <w:rFonts w:ascii="Corbel" w:hAnsi="Corbel"/>
          <w:sz w:val="20"/>
          <w:szCs w:val="20"/>
        </w:rPr>
        <w:t>lipo</w:t>
      </w:r>
      <w:proofErr w:type="spellEnd"/>
      <w:r w:rsidR="00BF53C3">
        <w:rPr>
          <w:rFonts w:ascii="Corbel" w:hAnsi="Corbel"/>
          <w:sz w:val="20"/>
          <w:szCs w:val="20"/>
        </w:rPr>
        <w:t>) en facelift</w:t>
      </w:r>
      <w:r w:rsidR="00EE0763">
        <w:rPr>
          <w:rFonts w:ascii="Corbel" w:hAnsi="Corbel"/>
          <w:sz w:val="20"/>
          <w:szCs w:val="20"/>
        </w:rPr>
        <w:t xml:space="preserve"> – Leontine de Groot</w:t>
      </w:r>
    </w:p>
    <w:p w:rsidR="009B1553" w:rsidRPr="00780EC8" w:rsidRDefault="009B1553" w:rsidP="00780EC8">
      <w:pPr>
        <w:pStyle w:val="Lijstalinea"/>
        <w:ind w:left="1080"/>
        <w:rPr>
          <w:rFonts w:ascii="Corbel" w:hAnsi="Corbel" w:cs="Calibri"/>
          <w:sz w:val="20"/>
          <w:szCs w:val="20"/>
        </w:rPr>
      </w:pPr>
    </w:p>
    <w:p w:rsidR="00781636" w:rsidRDefault="00781636" w:rsidP="00781636">
      <w:pPr>
        <w:pStyle w:val="Lijstalinea"/>
        <w:numPr>
          <w:ilvl w:val="0"/>
          <w:numId w:val="28"/>
        </w:numPr>
        <w:rPr>
          <w:rFonts w:ascii="Corbel" w:hAnsi="Corbel" w:cs="Calibri"/>
          <w:b/>
          <w:sz w:val="20"/>
          <w:szCs w:val="20"/>
          <w:lang w:val="en-US"/>
        </w:rPr>
      </w:pPr>
      <w:r w:rsidRPr="00EE0763">
        <w:rPr>
          <w:rFonts w:ascii="Corbel" w:hAnsi="Corbel" w:cs="Calibri"/>
          <w:b/>
          <w:sz w:val="20"/>
          <w:szCs w:val="20"/>
        </w:rPr>
        <w:t xml:space="preserve">  </w:t>
      </w:r>
      <w:r w:rsidR="00DA4315">
        <w:rPr>
          <w:rFonts w:ascii="Corbel" w:hAnsi="Corbel" w:cs="Calibri"/>
          <w:b/>
          <w:sz w:val="20"/>
          <w:szCs w:val="20"/>
          <w:lang w:val="en-US"/>
        </w:rPr>
        <w:t>20.30</w:t>
      </w:r>
      <w:r>
        <w:rPr>
          <w:rFonts w:ascii="Corbel" w:hAnsi="Corbel" w:cs="Calibri"/>
          <w:b/>
          <w:sz w:val="20"/>
          <w:szCs w:val="20"/>
          <w:lang w:val="en-US"/>
        </w:rPr>
        <w:t xml:space="preserve"> -2</w:t>
      </w:r>
      <w:r w:rsidR="00DA4315">
        <w:rPr>
          <w:rFonts w:ascii="Corbel" w:hAnsi="Corbel" w:cs="Calibri"/>
          <w:b/>
          <w:sz w:val="20"/>
          <w:szCs w:val="20"/>
          <w:lang w:val="en-US"/>
        </w:rPr>
        <w:t xml:space="preserve">0.40 </w:t>
      </w:r>
      <w:r>
        <w:rPr>
          <w:rFonts w:ascii="Corbel" w:hAnsi="Corbel" w:cs="Calibri"/>
          <w:b/>
          <w:sz w:val="20"/>
          <w:szCs w:val="20"/>
          <w:lang w:val="en-US"/>
        </w:rPr>
        <w:t xml:space="preserve"> </w:t>
      </w:r>
      <w:r w:rsidRPr="00781636">
        <w:rPr>
          <w:rFonts w:ascii="Corbel" w:hAnsi="Corbel" w:cs="Calibri"/>
          <w:b/>
          <w:sz w:val="20"/>
          <w:szCs w:val="20"/>
          <w:lang w:val="en-US"/>
        </w:rPr>
        <w:t>Medical Council – Leon van Adrichem</w:t>
      </w:r>
    </w:p>
    <w:p w:rsidR="00E71B07" w:rsidRDefault="00DA5B10" w:rsidP="00DA5B10">
      <w:pPr>
        <w:pStyle w:val="Lijstalinea"/>
        <w:numPr>
          <w:ilvl w:val="0"/>
          <w:numId w:val="45"/>
        </w:numPr>
        <w:rPr>
          <w:rFonts w:ascii="Corbel" w:hAnsi="Corbel" w:cs="Calibri"/>
          <w:sz w:val="20"/>
          <w:szCs w:val="20"/>
        </w:rPr>
      </w:pPr>
      <w:r w:rsidRPr="00DA5B10">
        <w:rPr>
          <w:rFonts w:ascii="Corbel" w:hAnsi="Corbel" w:cs="Calibri"/>
          <w:sz w:val="20"/>
          <w:szCs w:val="20"/>
        </w:rPr>
        <w:t>Terugkoppeling besproken onderwerpen in de MC</w:t>
      </w:r>
    </w:p>
    <w:p w:rsidR="00DA5B10" w:rsidRPr="00DA5B10" w:rsidRDefault="00DA5B10" w:rsidP="00DA5B10">
      <w:pPr>
        <w:rPr>
          <w:rFonts w:ascii="Corbel" w:hAnsi="Corbel" w:cs="Calibri"/>
          <w:sz w:val="20"/>
          <w:szCs w:val="20"/>
        </w:rPr>
      </w:pPr>
    </w:p>
    <w:p w:rsidR="00DA4315" w:rsidRPr="00DA4315" w:rsidRDefault="00DA4315" w:rsidP="00DA4315">
      <w:pPr>
        <w:pStyle w:val="Lijstalinea"/>
        <w:numPr>
          <w:ilvl w:val="0"/>
          <w:numId w:val="28"/>
        </w:numPr>
        <w:rPr>
          <w:rFonts w:ascii="Corbel" w:hAnsi="Corbel" w:cs="Calibri"/>
          <w:b/>
          <w:sz w:val="20"/>
          <w:szCs w:val="20"/>
        </w:rPr>
      </w:pPr>
      <w:r>
        <w:rPr>
          <w:rFonts w:ascii="Corbel" w:hAnsi="Corbel" w:cs="Calibri"/>
          <w:b/>
          <w:sz w:val="20"/>
          <w:szCs w:val="20"/>
        </w:rPr>
        <w:t xml:space="preserve">20.40-21.00 </w:t>
      </w:r>
      <w:r w:rsidRPr="00DA4315">
        <w:rPr>
          <w:rFonts w:ascii="Corbel" w:hAnsi="Corbel" w:cs="Calibri"/>
          <w:b/>
          <w:sz w:val="20"/>
          <w:szCs w:val="20"/>
        </w:rPr>
        <w:t>Primaire Zorgproces</w:t>
      </w:r>
      <w:r>
        <w:rPr>
          <w:rFonts w:ascii="Corbel" w:hAnsi="Corbel" w:cs="Calibri"/>
          <w:b/>
          <w:sz w:val="20"/>
          <w:szCs w:val="20"/>
        </w:rPr>
        <w:t xml:space="preserve">  - Velthuis way of </w:t>
      </w:r>
      <w:proofErr w:type="spellStart"/>
      <w:r>
        <w:rPr>
          <w:rFonts w:ascii="Corbel" w:hAnsi="Corbel" w:cs="Calibri"/>
          <w:b/>
          <w:sz w:val="20"/>
          <w:szCs w:val="20"/>
        </w:rPr>
        <w:t>working</w:t>
      </w:r>
      <w:proofErr w:type="spellEnd"/>
      <w:r w:rsidR="00EE0763">
        <w:rPr>
          <w:rFonts w:ascii="Corbel" w:hAnsi="Corbel" w:cs="Calibri"/>
          <w:b/>
          <w:sz w:val="20"/>
          <w:szCs w:val="20"/>
        </w:rPr>
        <w:t xml:space="preserve"> – Leontine de Groot</w:t>
      </w:r>
    </w:p>
    <w:p w:rsidR="00DA4315" w:rsidRPr="00DA4315" w:rsidRDefault="00DA4315" w:rsidP="00DA4315">
      <w:pPr>
        <w:pStyle w:val="Lijstalinea"/>
        <w:numPr>
          <w:ilvl w:val="0"/>
          <w:numId w:val="44"/>
        </w:numPr>
        <w:rPr>
          <w:rFonts w:ascii="Corbel" w:hAnsi="Corbel" w:cs="Calibri"/>
          <w:sz w:val="20"/>
          <w:szCs w:val="20"/>
        </w:rPr>
      </w:pPr>
      <w:r w:rsidRPr="00DA4315">
        <w:rPr>
          <w:rFonts w:ascii="Corbel" w:hAnsi="Corbel" w:cs="Calibri"/>
          <w:sz w:val="20"/>
          <w:szCs w:val="20"/>
        </w:rPr>
        <w:t xml:space="preserve">Best </w:t>
      </w:r>
      <w:proofErr w:type="spellStart"/>
      <w:r w:rsidRPr="00DA4315">
        <w:rPr>
          <w:rFonts w:ascii="Corbel" w:hAnsi="Corbel" w:cs="Calibri"/>
          <w:sz w:val="20"/>
          <w:szCs w:val="20"/>
        </w:rPr>
        <w:t>practices</w:t>
      </w:r>
      <w:proofErr w:type="spellEnd"/>
      <w:r w:rsidRPr="00DA4315">
        <w:rPr>
          <w:rFonts w:ascii="Corbel" w:hAnsi="Corbel" w:cs="Calibri"/>
          <w:sz w:val="20"/>
          <w:szCs w:val="20"/>
        </w:rPr>
        <w:t xml:space="preserve"> </w:t>
      </w:r>
      <w:proofErr w:type="spellStart"/>
      <w:r w:rsidRPr="00DA4315">
        <w:rPr>
          <w:rFonts w:ascii="Corbel" w:hAnsi="Corbel" w:cs="Calibri"/>
          <w:sz w:val="20"/>
          <w:szCs w:val="20"/>
        </w:rPr>
        <w:t>mbt</w:t>
      </w:r>
      <w:proofErr w:type="spellEnd"/>
      <w:r w:rsidRPr="00DA4315">
        <w:rPr>
          <w:rFonts w:ascii="Corbel" w:hAnsi="Corbel" w:cs="Calibri"/>
          <w:sz w:val="20"/>
          <w:szCs w:val="20"/>
        </w:rPr>
        <w:t xml:space="preserve"> verdeling taken arts-consulente-secretariaat</w:t>
      </w:r>
    </w:p>
    <w:p w:rsidR="00DA4315" w:rsidRPr="00DA4315" w:rsidRDefault="00DA4315" w:rsidP="00DA4315">
      <w:pPr>
        <w:pStyle w:val="Lijstalinea"/>
        <w:numPr>
          <w:ilvl w:val="0"/>
          <w:numId w:val="44"/>
        </w:numPr>
        <w:rPr>
          <w:rFonts w:ascii="Corbel" w:hAnsi="Corbel" w:cs="Calibri"/>
          <w:sz w:val="20"/>
          <w:szCs w:val="20"/>
        </w:rPr>
      </w:pPr>
      <w:r w:rsidRPr="00DA4315">
        <w:rPr>
          <w:rFonts w:ascii="Corbel" w:hAnsi="Corbel" w:cs="Calibri"/>
          <w:sz w:val="20"/>
          <w:szCs w:val="20"/>
        </w:rPr>
        <w:t>Prijsstelling: losse activiteiten en combinatie</w:t>
      </w:r>
      <w:r>
        <w:rPr>
          <w:rFonts w:ascii="Corbel" w:hAnsi="Corbel" w:cs="Calibri"/>
          <w:sz w:val="20"/>
          <w:szCs w:val="20"/>
        </w:rPr>
        <w:t xml:space="preserve"> </w:t>
      </w:r>
      <w:r w:rsidRPr="00DA4315">
        <w:rPr>
          <w:rFonts w:ascii="Corbel" w:hAnsi="Corbel" w:cs="Calibri"/>
          <w:sz w:val="20"/>
          <w:szCs w:val="20"/>
        </w:rPr>
        <w:t>behandelingen</w:t>
      </w:r>
    </w:p>
    <w:p w:rsidR="00DA4315" w:rsidRPr="00DA4315" w:rsidRDefault="00DA4315" w:rsidP="00DA4315">
      <w:pPr>
        <w:pStyle w:val="Lijstalinea"/>
        <w:numPr>
          <w:ilvl w:val="0"/>
          <w:numId w:val="44"/>
        </w:numPr>
        <w:rPr>
          <w:rFonts w:ascii="Corbel" w:hAnsi="Corbel" w:cs="Calibri"/>
          <w:sz w:val="20"/>
          <w:szCs w:val="20"/>
        </w:rPr>
      </w:pPr>
      <w:r w:rsidRPr="00DA4315">
        <w:rPr>
          <w:rFonts w:ascii="Corbel" w:hAnsi="Corbel" w:cs="Calibri"/>
          <w:sz w:val="20"/>
          <w:szCs w:val="20"/>
        </w:rPr>
        <w:t>Consultvoering: vermelding vragenlijsten als vast onderdeel</w:t>
      </w:r>
      <w:r>
        <w:rPr>
          <w:rFonts w:ascii="Corbel" w:hAnsi="Corbel" w:cs="Calibri"/>
          <w:sz w:val="20"/>
          <w:szCs w:val="20"/>
        </w:rPr>
        <w:t xml:space="preserve"> toegevoegd</w:t>
      </w:r>
    </w:p>
    <w:p w:rsidR="00780EC8" w:rsidRPr="00780EC8" w:rsidRDefault="00780EC8" w:rsidP="00780EC8">
      <w:pPr>
        <w:pStyle w:val="Lijstalinea"/>
        <w:ind w:left="1080"/>
        <w:rPr>
          <w:rFonts w:ascii="Corbel" w:hAnsi="Corbel"/>
          <w:sz w:val="20"/>
          <w:szCs w:val="20"/>
        </w:rPr>
      </w:pPr>
    </w:p>
    <w:p w:rsidR="00AF70CF" w:rsidRPr="00DA4315" w:rsidRDefault="00DA4315" w:rsidP="00623EC6">
      <w:pPr>
        <w:pStyle w:val="Lijstalinea"/>
        <w:numPr>
          <w:ilvl w:val="0"/>
          <w:numId w:val="28"/>
        </w:numPr>
        <w:rPr>
          <w:rFonts w:ascii="Corbel" w:hAnsi="Corbel"/>
          <w:b/>
          <w:sz w:val="20"/>
          <w:szCs w:val="20"/>
        </w:rPr>
      </w:pPr>
      <w:r w:rsidRPr="00DA4315">
        <w:rPr>
          <w:rFonts w:ascii="Corbel" w:hAnsi="Corbel"/>
          <w:b/>
          <w:sz w:val="20"/>
          <w:szCs w:val="20"/>
        </w:rPr>
        <w:t>21.</w:t>
      </w:r>
      <w:r>
        <w:rPr>
          <w:rFonts w:ascii="Corbel" w:hAnsi="Corbel"/>
          <w:b/>
          <w:sz w:val="20"/>
          <w:szCs w:val="20"/>
        </w:rPr>
        <w:t>00</w:t>
      </w:r>
      <w:r w:rsidR="000164BC" w:rsidRPr="00DA4315">
        <w:rPr>
          <w:rFonts w:ascii="Corbel" w:hAnsi="Corbel"/>
          <w:b/>
          <w:sz w:val="20"/>
          <w:szCs w:val="20"/>
        </w:rPr>
        <w:t>-21.</w:t>
      </w:r>
      <w:r>
        <w:rPr>
          <w:rFonts w:ascii="Corbel" w:hAnsi="Corbel"/>
          <w:b/>
          <w:sz w:val="20"/>
          <w:szCs w:val="20"/>
        </w:rPr>
        <w:t>15</w:t>
      </w:r>
      <w:r w:rsidR="000164BC" w:rsidRPr="00DA4315">
        <w:rPr>
          <w:rFonts w:ascii="Corbel" w:hAnsi="Corbel"/>
          <w:b/>
          <w:sz w:val="20"/>
          <w:szCs w:val="20"/>
        </w:rPr>
        <w:t xml:space="preserve"> </w:t>
      </w:r>
      <w:r w:rsidR="00AF70CF" w:rsidRPr="00DA4315">
        <w:rPr>
          <w:rFonts w:ascii="Corbel" w:hAnsi="Corbel"/>
          <w:b/>
          <w:sz w:val="20"/>
          <w:szCs w:val="20"/>
        </w:rPr>
        <w:t xml:space="preserve">Update Business Line: Leontine de Groot </w:t>
      </w:r>
      <w:r w:rsidR="00DB3FD5" w:rsidRPr="00DA4315">
        <w:rPr>
          <w:rFonts w:ascii="Corbel" w:hAnsi="Corbel"/>
          <w:b/>
          <w:sz w:val="20"/>
          <w:szCs w:val="20"/>
        </w:rPr>
        <w:t xml:space="preserve"> &amp; Bianca Nouwen</w:t>
      </w:r>
    </w:p>
    <w:p w:rsidR="00DA4315" w:rsidRDefault="00DA4315" w:rsidP="00623EC6">
      <w:pPr>
        <w:pStyle w:val="Lijstalinea"/>
        <w:numPr>
          <w:ilvl w:val="0"/>
          <w:numId w:val="34"/>
        </w:numPr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Status jaarplannen</w:t>
      </w:r>
    </w:p>
    <w:p w:rsidR="00AF70CF" w:rsidRPr="00780EC8" w:rsidRDefault="00AF70CF" w:rsidP="00623EC6">
      <w:pPr>
        <w:pStyle w:val="Lijstalinea"/>
        <w:numPr>
          <w:ilvl w:val="0"/>
          <w:numId w:val="34"/>
        </w:numPr>
        <w:rPr>
          <w:rFonts w:ascii="Corbel" w:hAnsi="Corbel" w:cs="Calibri"/>
          <w:sz w:val="20"/>
          <w:szCs w:val="20"/>
        </w:rPr>
      </w:pPr>
      <w:r w:rsidRPr="00780EC8">
        <w:rPr>
          <w:rFonts w:ascii="Corbel" w:hAnsi="Corbel" w:cs="Calibri"/>
          <w:sz w:val="20"/>
          <w:szCs w:val="20"/>
        </w:rPr>
        <w:t>YTD resultaten</w:t>
      </w:r>
    </w:p>
    <w:p w:rsidR="00DB3FD5" w:rsidRPr="00780EC8" w:rsidRDefault="00DB3FD5" w:rsidP="00623EC6">
      <w:pPr>
        <w:pStyle w:val="Lijstalinea"/>
        <w:numPr>
          <w:ilvl w:val="0"/>
          <w:numId w:val="34"/>
        </w:numPr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>Marketing update</w:t>
      </w:r>
      <w:r w:rsidR="00DA4315">
        <w:rPr>
          <w:rFonts w:ascii="Corbel" w:hAnsi="Corbel" w:cs="Calibri"/>
          <w:sz w:val="20"/>
          <w:szCs w:val="20"/>
        </w:rPr>
        <w:t>: content planning, klantonderzoek, klantenreviews</w:t>
      </w:r>
    </w:p>
    <w:p w:rsidR="00623EC6" w:rsidRDefault="00623EC6" w:rsidP="00623EC6">
      <w:pPr>
        <w:pStyle w:val="Lijstalinea"/>
        <w:ind w:left="1080"/>
        <w:rPr>
          <w:rFonts w:ascii="Corbel" w:hAnsi="Corbel" w:cs="Calibri"/>
          <w:sz w:val="20"/>
          <w:szCs w:val="20"/>
        </w:rPr>
      </w:pPr>
    </w:p>
    <w:p w:rsidR="00780EC8" w:rsidRPr="00780EC8" w:rsidRDefault="00780EC8" w:rsidP="00623EC6">
      <w:pPr>
        <w:pStyle w:val="Lijstalinea"/>
        <w:ind w:left="1080"/>
        <w:rPr>
          <w:rFonts w:ascii="Corbel" w:hAnsi="Corbel" w:cs="Calibri"/>
          <w:sz w:val="20"/>
          <w:szCs w:val="20"/>
        </w:rPr>
      </w:pPr>
    </w:p>
    <w:p w:rsidR="00A622E7" w:rsidRPr="00780EC8" w:rsidRDefault="00780EC8" w:rsidP="00AF70CF">
      <w:pPr>
        <w:tabs>
          <w:tab w:val="left" w:pos="0"/>
        </w:tabs>
        <w:ind w:left="360"/>
        <w:rPr>
          <w:rFonts w:ascii="Corbel" w:hAnsi="Corbel" w:cs="Calibri"/>
          <w:b/>
          <w:sz w:val="20"/>
          <w:szCs w:val="20"/>
        </w:rPr>
      </w:pPr>
      <w:r>
        <w:rPr>
          <w:rFonts w:ascii="Corbel" w:hAnsi="Corbel" w:cs="Calibri"/>
          <w:b/>
          <w:sz w:val="20"/>
          <w:szCs w:val="20"/>
        </w:rPr>
        <w:t>10.</w:t>
      </w:r>
      <w:r w:rsidR="008B3D25" w:rsidRPr="00780EC8">
        <w:rPr>
          <w:rFonts w:ascii="Corbel" w:hAnsi="Corbel" w:cs="Calibri"/>
          <w:i/>
          <w:sz w:val="20"/>
          <w:szCs w:val="20"/>
        </w:rPr>
        <w:t xml:space="preserve"> </w:t>
      </w:r>
      <w:r w:rsidR="000F5A27" w:rsidRPr="00780EC8">
        <w:rPr>
          <w:rFonts w:ascii="Corbel" w:hAnsi="Corbel" w:cs="Calibri"/>
          <w:i/>
          <w:sz w:val="20"/>
          <w:szCs w:val="20"/>
        </w:rPr>
        <w:t xml:space="preserve"> </w:t>
      </w:r>
      <w:r w:rsidR="000F5A27" w:rsidRPr="00780EC8">
        <w:rPr>
          <w:rFonts w:ascii="Corbel" w:hAnsi="Corbel" w:cs="Calibri"/>
          <w:b/>
          <w:sz w:val="20"/>
          <w:szCs w:val="20"/>
        </w:rPr>
        <w:t>2</w:t>
      </w:r>
      <w:r w:rsidR="00DA5B10">
        <w:rPr>
          <w:rFonts w:ascii="Corbel" w:hAnsi="Corbel" w:cs="Calibri"/>
          <w:b/>
          <w:sz w:val="20"/>
          <w:szCs w:val="20"/>
        </w:rPr>
        <w:t>1.15</w:t>
      </w:r>
      <w:r w:rsidR="00781636">
        <w:rPr>
          <w:rFonts w:ascii="Corbel" w:hAnsi="Corbel" w:cs="Calibri"/>
          <w:b/>
          <w:sz w:val="20"/>
          <w:szCs w:val="20"/>
        </w:rPr>
        <w:t>-21.3</w:t>
      </w:r>
      <w:r w:rsidR="000164BC" w:rsidRPr="00780EC8">
        <w:rPr>
          <w:rFonts w:ascii="Corbel" w:hAnsi="Corbel" w:cs="Calibri"/>
          <w:b/>
          <w:sz w:val="20"/>
          <w:szCs w:val="20"/>
        </w:rPr>
        <w:t xml:space="preserve">0 </w:t>
      </w:r>
      <w:r w:rsidR="000F5A27" w:rsidRPr="00780EC8">
        <w:rPr>
          <w:rFonts w:ascii="Corbel" w:hAnsi="Corbel" w:cs="Calibri"/>
          <w:b/>
          <w:sz w:val="20"/>
          <w:szCs w:val="20"/>
        </w:rPr>
        <w:t xml:space="preserve"> </w:t>
      </w:r>
      <w:r w:rsidR="00F536C3" w:rsidRPr="00780EC8">
        <w:rPr>
          <w:rFonts w:ascii="Corbel" w:hAnsi="Corbel" w:cs="Calibri"/>
          <w:b/>
          <w:sz w:val="20"/>
          <w:szCs w:val="20"/>
        </w:rPr>
        <w:t>Afsluiting/ WVTTK</w:t>
      </w:r>
    </w:p>
    <w:p w:rsidR="00944FF2" w:rsidRPr="00944FF2" w:rsidRDefault="00944FF2" w:rsidP="00944FF2">
      <w:pPr>
        <w:pStyle w:val="Lijstalinea"/>
        <w:numPr>
          <w:ilvl w:val="0"/>
          <w:numId w:val="32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Vaststelle</w:t>
      </w:r>
      <w:r w:rsidR="003A1282">
        <w:rPr>
          <w:rFonts w:ascii="Corbel" w:hAnsi="Corbel"/>
          <w:sz w:val="20"/>
          <w:szCs w:val="20"/>
        </w:rPr>
        <w:t xml:space="preserve">n </w:t>
      </w:r>
      <w:r>
        <w:rPr>
          <w:rFonts w:ascii="Corbel" w:hAnsi="Corbel"/>
          <w:sz w:val="20"/>
          <w:szCs w:val="20"/>
        </w:rPr>
        <w:t xml:space="preserve"> notulen</w:t>
      </w:r>
    </w:p>
    <w:p w:rsidR="00944FF2" w:rsidRPr="00944FF2" w:rsidRDefault="00944FF2" w:rsidP="00944FF2">
      <w:pPr>
        <w:pStyle w:val="Lijstalinea"/>
        <w:numPr>
          <w:ilvl w:val="0"/>
          <w:numId w:val="32"/>
        </w:numPr>
        <w:rPr>
          <w:rFonts w:ascii="Corbel" w:hAnsi="Corbel"/>
          <w:sz w:val="20"/>
          <w:szCs w:val="20"/>
        </w:rPr>
      </w:pPr>
      <w:r w:rsidRPr="00944FF2">
        <w:rPr>
          <w:rFonts w:ascii="Corbel" w:hAnsi="Corbel" w:cs="Calibri"/>
          <w:sz w:val="20"/>
          <w:szCs w:val="20"/>
        </w:rPr>
        <w:t xml:space="preserve">Status actiepunten vorige </w:t>
      </w:r>
      <w:r w:rsidR="00CB2E20">
        <w:rPr>
          <w:rFonts w:ascii="Corbel" w:hAnsi="Corbel" w:cs="Calibri"/>
          <w:sz w:val="20"/>
          <w:szCs w:val="20"/>
        </w:rPr>
        <w:t>bijeenkomst</w:t>
      </w:r>
      <w:r w:rsidRPr="00944FF2">
        <w:rPr>
          <w:rFonts w:ascii="Corbel" w:hAnsi="Corbel" w:cs="Calibri"/>
          <w:sz w:val="20"/>
          <w:szCs w:val="20"/>
        </w:rPr>
        <w:t xml:space="preserve"> </w:t>
      </w:r>
    </w:p>
    <w:p w:rsidR="00B505B4" w:rsidRDefault="00E54463" w:rsidP="00AF70CF">
      <w:pPr>
        <w:pStyle w:val="Lijstalinea"/>
        <w:numPr>
          <w:ilvl w:val="0"/>
          <w:numId w:val="32"/>
        </w:numPr>
        <w:rPr>
          <w:rFonts w:ascii="Corbel" w:hAnsi="Corbel" w:cs="Calibri"/>
          <w:sz w:val="20"/>
          <w:szCs w:val="20"/>
        </w:rPr>
      </w:pPr>
      <w:r w:rsidRPr="00780EC8">
        <w:rPr>
          <w:rFonts w:ascii="Corbel" w:hAnsi="Corbel" w:cs="Calibri"/>
          <w:sz w:val="20"/>
          <w:szCs w:val="20"/>
        </w:rPr>
        <w:t>Rondvraag</w:t>
      </w:r>
    </w:p>
    <w:p w:rsidR="00E71B07" w:rsidRPr="00B529FB" w:rsidRDefault="00E54463" w:rsidP="00AF70CF">
      <w:pPr>
        <w:pStyle w:val="Lijstalinea"/>
        <w:numPr>
          <w:ilvl w:val="0"/>
          <w:numId w:val="32"/>
        </w:numPr>
        <w:rPr>
          <w:rFonts w:ascii="Corbel" w:hAnsi="Corbel" w:cs="Calibri"/>
          <w:sz w:val="20"/>
          <w:szCs w:val="20"/>
        </w:rPr>
      </w:pPr>
      <w:r w:rsidRPr="00780EC8">
        <w:rPr>
          <w:rFonts w:ascii="Corbel" w:hAnsi="Corbel" w:cs="Calibri"/>
          <w:sz w:val="20"/>
          <w:szCs w:val="20"/>
        </w:rPr>
        <w:t>Datum</w:t>
      </w:r>
      <w:r w:rsidR="00E71B07" w:rsidRPr="00780EC8">
        <w:rPr>
          <w:rFonts w:ascii="Corbel" w:hAnsi="Corbel" w:cs="Calibri"/>
          <w:sz w:val="20"/>
          <w:szCs w:val="20"/>
        </w:rPr>
        <w:t xml:space="preserve"> en voorlopige agendapunten </w:t>
      </w:r>
      <w:r w:rsidRPr="00780EC8">
        <w:rPr>
          <w:rFonts w:ascii="Corbel" w:hAnsi="Corbel" w:cs="Calibri"/>
          <w:sz w:val="20"/>
          <w:szCs w:val="20"/>
        </w:rPr>
        <w:t xml:space="preserve"> volgend KC</w:t>
      </w:r>
      <w:r w:rsidR="004C2241" w:rsidRPr="00780EC8">
        <w:rPr>
          <w:rFonts w:ascii="Corbel" w:hAnsi="Corbel" w:cs="Calibri"/>
          <w:sz w:val="20"/>
          <w:szCs w:val="20"/>
        </w:rPr>
        <w:t xml:space="preserve"> </w:t>
      </w:r>
      <w:r w:rsidR="00EC3EBF" w:rsidRPr="00780EC8">
        <w:rPr>
          <w:rFonts w:ascii="Corbel" w:hAnsi="Corbel" w:cs="Calibri"/>
          <w:sz w:val="20"/>
          <w:szCs w:val="20"/>
        </w:rPr>
        <w:t>‘s 2019 ;</w:t>
      </w:r>
    </w:p>
    <w:p w:rsidR="00985764" w:rsidRPr="00780EC8" w:rsidRDefault="00985764" w:rsidP="00B8337A">
      <w:pPr>
        <w:rPr>
          <w:rFonts w:ascii="Corbel" w:hAnsi="Corbel" w:cs="Calibri"/>
          <w:i/>
          <w:sz w:val="20"/>
          <w:szCs w:val="20"/>
        </w:rPr>
      </w:pPr>
    </w:p>
    <w:p w:rsidR="00985764" w:rsidRPr="00780EC8" w:rsidRDefault="00985764" w:rsidP="00B8337A">
      <w:pPr>
        <w:rPr>
          <w:rFonts w:ascii="Corbel" w:hAnsi="Corbel" w:cs="Calibri"/>
          <w:i/>
          <w:sz w:val="20"/>
          <w:szCs w:val="20"/>
        </w:rPr>
      </w:pPr>
    </w:p>
    <w:p w:rsidR="00985764" w:rsidRPr="00780EC8" w:rsidRDefault="00985764" w:rsidP="00B8337A">
      <w:pPr>
        <w:rPr>
          <w:rFonts w:ascii="Corbel" w:hAnsi="Corbel" w:cs="Calibri"/>
          <w:i/>
          <w:sz w:val="20"/>
          <w:szCs w:val="20"/>
        </w:rPr>
      </w:pPr>
    </w:p>
    <w:sectPr w:rsidR="00985764" w:rsidRPr="00780EC8" w:rsidSect="00072AA6">
      <w:headerReference w:type="default" r:id="rId9"/>
      <w:footerReference w:type="default" r:id="rId10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9D" w:rsidRDefault="0030199D">
      <w:r>
        <w:separator/>
      </w:r>
    </w:p>
  </w:endnote>
  <w:endnote w:type="continuationSeparator" w:id="0">
    <w:p w:rsidR="0030199D" w:rsidRDefault="0030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06" w:rsidRPr="00082706" w:rsidRDefault="00082706">
    <w:pPr>
      <w:pStyle w:val="Voettekst"/>
      <w:jc w:val="right"/>
      <w:rPr>
        <w:rFonts w:ascii="Calibri" w:hAnsi="Calibri"/>
        <w:sz w:val="16"/>
        <w:szCs w:val="16"/>
      </w:rPr>
    </w:pPr>
    <w:r w:rsidRPr="00082706">
      <w:rPr>
        <w:rFonts w:ascii="Calibri" w:hAnsi="Calibri"/>
        <w:sz w:val="16"/>
        <w:szCs w:val="16"/>
      </w:rPr>
      <w:t xml:space="preserve">Pagina </w:t>
    </w:r>
    <w:r w:rsidRPr="00082706">
      <w:rPr>
        <w:rFonts w:ascii="Calibri" w:hAnsi="Calibri"/>
        <w:b/>
        <w:bCs/>
        <w:sz w:val="16"/>
        <w:szCs w:val="16"/>
      </w:rPr>
      <w:fldChar w:fldCharType="begin"/>
    </w:r>
    <w:r w:rsidRPr="00082706">
      <w:rPr>
        <w:rFonts w:ascii="Calibri" w:hAnsi="Calibri"/>
        <w:b/>
        <w:bCs/>
        <w:sz w:val="16"/>
        <w:szCs w:val="16"/>
      </w:rPr>
      <w:instrText>PAGE</w:instrText>
    </w:r>
    <w:r w:rsidRPr="00082706">
      <w:rPr>
        <w:rFonts w:ascii="Calibri" w:hAnsi="Calibri"/>
        <w:b/>
        <w:bCs/>
        <w:sz w:val="16"/>
        <w:szCs w:val="16"/>
      </w:rPr>
      <w:fldChar w:fldCharType="separate"/>
    </w:r>
    <w:r w:rsidR="00164086">
      <w:rPr>
        <w:rFonts w:ascii="Calibri" w:hAnsi="Calibri"/>
        <w:b/>
        <w:bCs/>
        <w:noProof/>
        <w:sz w:val="16"/>
        <w:szCs w:val="16"/>
      </w:rPr>
      <w:t>1</w:t>
    </w:r>
    <w:r w:rsidRPr="00082706">
      <w:rPr>
        <w:rFonts w:ascii="Calibri" w:hAnsi="Calibri"/>
        <w:b/>
        <w:bCs/>
        <w:sz w:val="16"/>
        <w:szCs w:val="16"/>
      </w:rPr>
      <w:fldChar w:fldCharType="end"/>
    </w:r>
    <w:r w:rsidRPr="00082706">
      <w:rPr>
        <w:rFonts w:ascii="Calibri" w:hAnsi="Calibri"/>
        <w:sz w:val="16"/>
        <w:szCs w:val="16"/>
      </w:rPr>
      <w:t xml:space="preserve"> van </w:t>
    </w:r>
    <w:r w:rsidRPr="00082706">
      <w:rPr>
        <w:rFonts w:ascii="Calibri" w:hAnsi="Calibri"/>
        <w:b/>
        <w:bCs/>
        <w:sz w:val="16"/>
        <w:szCs w:val="16"/>
      </w:rPr>
      <w:fldChar w:fldCharType="begin"/>
    </w:r>
    <w:r w:rsidRPr="00082706">
      <w:rPr>
        <w:rFonts w:ascii="Calibri" w:hAnsi="Calibri"/>
        <w:b/>
        <w:bCs/>
        <w:sz w:val="16"/>
        <w:szCs w:val="16"/>
      </w:rPr>
      <w:instrText>NUMPAGES</w:instrText>
    </w:r>
    <w:r w:rsidRPr="00082706">
      <w:rPr>
        <w:rFonts w:ascii="Calibri" w:hAnsi="Calibri"/>
        <w:b/>
        <w:bCs/>
        <w:sz w:val="16"/>
        <w:szCs w:val="16"/>
      </w:rPr>
      <w:fldChar w:fldCharType="separate"/>
    </w:r>
    <w:r w:rsidR="00164086">
      <w:rPr>
        <w:rFonts w:ascii="Calibri" w:hAnsi="Calibri"/>
        <w:b/>
        <w:bCs/>
        <w:noProof/>
        <w:sz w:val="16"/>
        <w:szCs w:val="16"/>
      </w:rPr>
      <w:t>2</w:t>
    </w:r>
    <w:r w:rsidRPr="00082706">
      <w:rPr>
        <w:rFonts w:ascii="Calibri" w:hAnsi="Calibri"/>
        <w:b/>
        <w:bCs/>
        <w:sz w:val="16"/>
        <w:szCs w:val="16"/>
      </w:rPr>
      <w:fldChar w:fldCharType="end"/>
    </w:r>
  </w:p>
  <w:p w:rsidR="00082706" w:rsidRDefault="000827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9D" w:rsidRDefault="0030199D">
      <w:r>
        <w:separator/>
      </w:r>
    </w:p>
  </w:footnote>
  <w:footnote w:type="continuationSeparator" w:id="0">
    <w:p w:rsidR="0030199D" w:rsidRDefault="0030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20" w:rsidRDefault="009A42BC" w:rsidP="00B505B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-227330</wp:posOffset>
          </wp:positionV>
          <wp:extent cx="2482215" cy="667385"/>
          <wp:effectExtent l="0" t="0" r="0" b="0"/>
          <wp:wrapNone/>
          <wp:docPr id="1" name="Afbeelding 1" descr="VelthuisKliniek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thuisKliniek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5B4" w:rsidRPr="00E54C22">
      <w:rPr>
        <w:rFonts w:ascii="Calibri" w:hAnsi="Calibri"/>
        <w:sz w:val="16"/>
        <w:szCs w:val="16"/>
      </w:rPr>
      <w:t>KC Plastische Chirurgie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E8"/>
    <w:multiLevelType w:val="hybridMultilevel"/>
    <w:tmpl w:val="D2AE1E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03360"/>
    <w:multiLevelType w:val="hybridMultilevel"/>
    <w:tmpl w:val="39C0D66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A55AA2"/>
    <w:multiLevelType w:val="hybridMultilevel"/>
    <w:tmpl w:val="7FBE2AE6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B1718C"/>
    <w:multiLevelType w:val="hybridMultilevel"/>
    <w:tmpl w:val="D0829124"/>
    <w:lvl w:ilvl="0" w:tplc="F3F6B1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1ACA"/>
    <w:multiLevelType w:val="hybridMultilevel"/>
    <w:tmpl w:val="B5BA14F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818BE"/>
    <w:multiLevelType w:val="hybridMultilevel"/>
    <w:tmpl w:val="AFFC00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1DE4"/>
    <w:multiLevelType w:val="multilevel"/>
    <w:tmpl w:val="08FC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C426B"/>
    <w:multiLevelType w:val="hybridMultilevel"/>
    <w:tmpl w:val="81CCD2F8"/>
    <w:lvl w:ilvl="0" w:tplc="2880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4C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AC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A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0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EE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8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7B5607"/>
    <w:multiLevelType w:val="hybridMultilevel"/>
    <w:tmpl w:val="174AF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D36F3"/>
    <w:multiLevelType w:val="hybridMultilevel"/>
    <w:tmpl w:val="A552E2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964AF"/>
    <w:multiLevelType w:val="hybridMultilevel"/>
    <w:tmpl w:val="AA10AB2E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C12C76"/>
    <w:multiLevelType w:val="hybridMultilevel"/>
    <w:tmpl w:val="7A30E6E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78560D"/>
    <w:multiLevelType w:val="hybridMultilevel"/>
    <w:tmpl w:val="94DAD96C"/>
    <w:lvl w:ilvl="0" w:tplc="6E5E73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205136"/>
    <w:multiLevelType w:val="hybridMultilevel"/>
    <w:tmpl w:val="8F88F4C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5F3EB3"/>
    <w:multiLevelType w:val="hybridMultilevel"/>
    <w:tmpl w:val="F9225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C1484"/>
    <w:multiLevelType w:val="hybridMultilevel"/>
    <w:tmpl w:val="31724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C3658"/>
    <w:multiLevelType w:val="hybridMultilevel"/>
    <w:tmpl w:val="FF342D0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525377"/>
    <w:multiLevelType w:val="hybridMultilevel"/>
    <w:tmpl w:val="6BC620F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C357FA"/>
    <w:multiLevelType w:val="hybridMultilevel"/>
    <w:tmpl w:val="4D0C59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F6B186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12A9F6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E91153"/>
    <w:multiLevelType w:val="hybridMultilevel"/>
    <w:tmpl w:val="A462F6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9B7975"/>
    <w:multiLevelType w:val="hybridMultilevel"/>
    <w:tmpl w:val="8910A6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34122"/>
    <w:multiLevelType w:val="hybridMultilevel"/>
    <w:tmpl w:val="F6AA60C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37424C"/>
    <w:multiLevelType w:val="hybridMultilevel"/>
    <w:tmpl w:val="2F9A876E"/>
    <w:lvl w:ilvl="0" w:tplc="0413000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D9E1188"/>
    <w:multiLevelType w:val="hybridMultilevel"/>
    <w:tmpl w:val="60A652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811425"/>
    <w:multiLevelType w:val="hybridMultilevel"/>
    <w:tmpl w:val="4B1A8A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A36866"/>
    <w:multiLevelType w:val="hybridMultilevel"/>
    <w:tmpl w:val="C50E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30B39"/>
    <w:multiLevelType w:val="hybridMultilevel"/>
    <w:tmpl w:val="9760E8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A4EAC"/>
    <w:multiLevelType w:val="hybridMultilevel"/>
    <w:tmpl w:val="BB10C8BA"/>
    <w:lvl w:ilvl="0" w:tplc="7572F0E2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450354E4"/>
    <w:multiLevelType w:val="hybridMultilevel"/>
    <w:tmpl w:val="CF52357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A12973"/>
    <w:multiLevelType w:val="hybridMultilevel"/>
    <w:tmpl w:val="B2002962"/>
    <w:lvl w:ilvl="0" w:tplc="DC72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4B0D6">
      <w:start w:val="1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2E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CF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62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AF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6D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8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0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8DD11E7"/>
    <w:multiLevelType w:val="hybridMultilevel"/>
    <w:tmpl w:val="B0982C98"/>
    <w:lvl w:ilvl="0" w:tplc="7CA8A6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678A2"/>
    <w:multiLevelType w:val="hybridMultilevel"/>
    <w:tmpl w:val="3EFE1CA2"/>
    <w:lvl w:ilvl="0" w:tplc="F3F6B1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1494A"/>
    <w:multiLevelType w:val="hybridMultilevel"/>
    <w:tmpl w:val="586A4486"/>
    <w:lvl w:ilvl="0" w:tplc="941C78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76289"/>
    <w:multiLevelType w:val="hybridMultilevel"/>
    <w:tmpl w:val="F04E72BA"/>
    <w:lvl w:ilvl="0" w:tplc="57CE124A">
      <w:numFmt w:val="bullet"/>
      <w:lvlText w:val="-"/>
      <w:lvlJc w:val="left"/>
      <w:pPr>
        <w:ind w:left="1440" w:hanging="360"/>
      </w:pPr>
      <w:rPr>
        <w:rFonts w:ascii="Corbel" w:eastAsia="Times New Roman" w:hAnsi="Corbel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1D63AE3"/>
    <w:multiLevelType w:val="hybridMultilevel"/>
    <w:tmpl w:val="BD28209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E532BE"/>
    <w:multiLevelType w:val="hybridMultilevel"/>
    <w:tmpl w:val="A64AD5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CD3D41"/>
    <w:multiLevelType w:val="hybridMultilevel"/>
    <w:tmpl w:val="63C4D702"/>
    <w:lvl w:ilvl="0" w:tplc="0704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E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23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68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8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6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62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28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A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AA454E3"/>
    <w:multiLevelType w:val="hybridMultilevel"/>
    <w:tmpl w:val="2E1076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A9F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9D3863"/>
    <w:multiLevelType w:val="hybridMultilevel"/>
    <w:tmpl w:val="CE2AAC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2B576A"/>
    <w:multiLevelType w:val="hybridMultilevel"/>
    <w:tmpl w:val="50402062"/>
    <w:lvl w:ilvl="0" w:tplc="0413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681008"/>
    <w:multiLevelType w:val="hybridMultilevel"/>
    <w:tmpl w:val="6DBC48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1F34FA"/>
    <w:multiLevelType w:val="hybridMultilevel"/>
    <w:tmpl w:val="2D8E109C"/>
    <w:lvl w:ilvl="0" w:tplc="0413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1731144"/>
    <w:multiLevelType w:val="multilevel"/>
    <w:tmpl w:val="9B98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327B11"/>
    <w:multiLevelType w:val="hybridMultilevel"/>
    <w:tmpl w:val="0B5E4FE4"/>
    <w:lvl w:ilvl="0" w:tplc="6B82C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8CE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C5F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E23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EF9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4EF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C2B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0C5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2FB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E1F3F2F"/>
    <w:multiLevelType w:val="hybridMultilevel"/>
    <w:tmpl w:val="83BEA96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4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9"/>
  </w:num>
  <w:num w:numId="7">
    <w:abstractNumId w:val="42"/>
  </w:num>
  <w:num w:numId="8">
    <w:abstractNumId w:val="6"/>
  </w:num>
  <w:num w:numId="9">
    <w:abstractNumId w:val="41"/>
  </w:num>
  <w:num w:numId="10">
    <w:abstractNumId w:val="14"/>
  </w:num>
  <w:num w:numId="11">
    <w:abstractNumId w:val="21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6"/>
  </w:num>
  <w:num w:numId="15">
    <w:abstractNumId w:val="8"/>
  </w:num>
  <w:num w:numId="16">
    <w:abstractNumId w:val="29"/>
  </w:num>
  <w:num w:numId="17">
    <w:abstractNumId w:val="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7"/>
  </w:num>
  <w:num w:numId="21">
    <w:abstractNumId w:val="3"/>
  </w:num>
  <w:num w:numId="22">
    <w:abstractNumId w:val="12"/>
  </w:num>
  <w:num w:numId="23">
    <w:abstractNumId w:val="1"/>
  </w:num>
  <w:num w:numId="24">
    <w:abstractNumId w:val="10"/>
  </w:num>
  <w:num w:numId="25">
    <w:abstractNumId w:val="18"/>
  </w:num>
  <w:num w:numId="26">
    <w:abstractNumId w:val="20"/>
  </w:num>
  <w:num w:numId="27">
    <w:abstractNumId w:val="28"/>
  </w:num>
  <w:num w:numId="28">
    <w:abstractNumId w:val="15"/>
  </w:num>
  <w:num w:numId="29">
    <w:abstractNumId w:val="19"/>
  </w:num>
  <w:num w:numId="30">
    <w:abstractNumId w:val="16"/>
  </w:num>
  <w:num w:numId="31">
    <w:abstractNumId w:val="38"/>
  </w:num>
  <w:num w:numId="32">
    <w:abstractNumId w:val="9"/>
  </w:num>
  <w:num w:numId="33">
    <w:abstractNumId w:val="11"/>
  </w:num>
  <w:num w:numId="34">
    <w:abstractNumId w:val="24"/>
  </w:num>
  <w:num w:numId="35">
    <w:abstractNumId w:val="33"/>
  </w:num>
  <w:num w:numId="36">
    <w:abstractNumId w:val="32"/>
  </w:num>
  <w:num w:numId="37">
    <w:abstractNumId w:val="35"/>
  </w:num>
  <w:num w:numId="38">
    <w:abstractNumId w:val="44"/>
  </w:num>
  <w:num w:numId="39">
    <w:abstractNumId w:val="5"/>
  </w:num>
  <w:num w:numId="40">
    <w:abstractNumId w:val="34"/>
  </w:num>
  <w:num w:numId="41">
    <w:abstractNumId w:val="13"/>
  </w:num>
  <w:num w:numId="42">
    <w:abstractNumId w:val="17"/>
  </w:num>
  <w:num w:numId="43">
    <w:abstractNumId w:val="2"/>
  </w:num>
  <w:num w:numId="44">
    <w:abstractNumId w:val="2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4A"/>
    <w:rsid w:val="0000585B"/>
    <w:rsid w:val="000072FC"/>
    <w:rsid w:val="000164BC"/>
    <w:rsid w:val="0002220B"/>
    <w:rsid w:val="00022D07"/>
    <w:rsid w:val="00025168"/>
    <w:rsid w:val="00035883"/>
    <w:rsid w:val="0004091A"/>
    <w:rsid w:val="00040A1B"/>
    <w:rsid w:val="000461B5"/>
    <w:rsid w:val="000523F8"/>
    <w:rsid w:val="000551D7"/>
    <w:rsid w:val="00056912"/>
    <w:rsid w:val="0006622B"/>
    <w:rsid w:val="0007045E"/>
    <w:rsid w:val="00072AA6"/>
    <w:rsid w:val="00081A41"/>
    <w:rsid w:val="00082706"/>
    <w:rsid w:val="00091EB8"/>
    <w:rsid w:val="000948D8"/>
    <w:rsid w:val="000976B3"/>
    <w:rsid w:val="000A1AF6"/>
    <w:rsid w:val="000A2201"/>
    <w:rsid w:val="000A2B71"/>
    <w:rsid w:val="000B1888"/>
    <w:rsid w:val="000B39ED"/>
    <w:rsid w:val="000B4EA9"/>
    <w:rsid w:val="000B556C"/>
    <w:rsid w:val="000B5E75"/>
    <w:rsid w:val="000B6DD0"/>
    <w:rsid w:val="000C0652"/>
    <w:rsid w:val="000C5B4E"/>
    <w:rsid w:val="000C6678"/>
    <w:rsid w:val="000C6B79"/>
    <w:rsid w:val="000D1AA2"/>
    <w:rsid w:val="000D3B37"/>
    <w:rsid w:val="000E025B"/>
    <w:rsid w:val="000E21A6"/>
    <w:rsid w:val="000E496A"/>
    <w:rsid w:val="000F05F1"/>
    <w:rsid w:val="000F5A27"/>
    <w:rsid w:val="000F5B57"/>
    <w:rsid w:val="000F73A5"/>
    <w:rsid w:val="000F7A77"/>
    <w:rsid w:val="00114518"/>
    <w:rsid w:val="00121328"/>
    <w:rsid w:val="00124413"/>
    <w:rsid w:val="00124C06"/>
    <w:rsid w:val="00136A41"/>
    <w:rsid w:val="00154032"/>
    <w:rsid w:val="00154638"/>
    <w:rsid w:val="00164086"/>
    <w:rsid w:val="0017200B"/>
    <w:rsid w:val="0017419E"/>
    <w:rsid w:val="00191044"/>
    <w:rsid w:val="001A29C3"/>
    <w:rsid w:val="001A58AA"/>
    <w:rsid w:val="001C76F2"/>
    <w:rsid w:val="001D391F"/>
    <w:rsid w:val="001D3BF0"/>
    <w:rsid w:val="001D45E9"/>
    <w:rsid w:val="001D47E5"/>
    <w:rsid w:val="001D6865"/>
    <w:rsid w:val="001E6395"/>
    <w:rsid w:val="001E7ADB"/>
    <w:rsid w:val="001F0553"/>
    <w:rsid w:val="001F0C9C"/>
    <w:rsid w:val="001F1DEC"/>
    <w:rsid w:val="00203C9B"/>
    <w:rsid w:val="00204771"/>
    <w:rsid w:val="00205B6E"/>
    <w:rsid w:val="0020770D"/>
    <w:rsid w:val="00212724"/>
    <w:rsid w:val="00223166"/>
    <w:rsid w:val="00224D0F"/>
    <w:rsid w:val="0022548C"/>
    <w:rsid w:val="0023589A"/>
    <w:rsid w:val="00240A21"/>
    <w:rsid w:val="00241D42"/>
    <w:rsid w:val="0024336A"/>
    <w:rsid w:val="0025618B"/>
    <w:rsid w:val="00256E76"/>
    <w:rsid w:val="0025718F"/>
    <w:rsid w:val="00257471"/>
    <w:rsid w:val="00262B79"/>
    <w:rsid w:val="00271E84"/>
    <w:rsid w:val="00280CF2"/>
    <w:rsid w:val="00283F8F"/>
    <w:rsid w:val="00285B51"/>
    <w:rsid w:val="00290E74"/>
    <w:rsid w:val="00296838"/>
    <w:rsid w:val="002A5845"/>
    <w:rsid w:val="002A76FB"/>
    <w:rsid w:val="002B11A2"/>
    <w:rsid w:val="002B166A"/>
    <w:rsid w:val="002D20F2"/>
    <w:rsid w:val="002D44FF"/>
    <w:rsid w:val="002D6767"/>
    <w:rsid w:val="002E2C24"/>
    <w:rsid w:val="002E56BD"/>
    <w:rsid w:val="002E63CA"/>
    <w:rsid w:val="002F10D9"/>
    <w:rsid w:val="0030199D"/>
    <w:rsid w:val="00302A38"/>
    <w:rsid w:val="0030682C"/>
    <w:rsid w:val="003070A8"/>
    <w:rsid w:val="00311992"/>
    <w:rsid w:val="003165D3"/>
    <w:rsid w:val="0033166B"/>
    <w:rsid w:val="00343059"/>
    <w:rsid w:val="00343A42"/>
    <w:rsid w:val="0035178D"/>
    <w:rsid w:val="00353427"/>
    <w:rsid w:val="00353DEE"/>
    <w:rsid w:val="003570A3"/>
    <w:rsid w:val="00360984"/>
    <w:rsid w:val="00364DD2"/>
    <w:rsid w:val="00376FC8"/>
    <w:rsid w:val="00381ACF"/>
    <w:rsid w:val="00387266"/>
    <w:rsid w:val="00390224"/>
    <w:rsid w:val="003913BC"/>
    <w:rsid w:val="003928D8"/>
    <w:rsid w:val="00393A13"/>
    <w:rsid w:val="00393B63"/>
    <w:rsid w:val="00393D90"/>
    <w:rsid w:val="003948B9"/>
    <w:rsid w:val="003A1282"/>
    <w:rsid w:val="003B24E5"/>
    <w:rsid w:val="003B7B83"/>
    <w:rsid w:val="003C2F93"/>
    <w:rsid w:val="003D689B"/>
    <w:rsid w:val="003E6ABF"/>
    <w:rsid w:val="003F39F9"/>
    <w:rsid w:val="003F41D8"/>
    <w:rsid w:val="00402CB4"/>
    <w:rsid w:val="0040719F"/>
    <w:rsid w:val="004111A7"/>
    <w:rsid w:val="004142DC"/>
    <w:rsid w:val="00424AB6"/>
    <w:rsid w:val="00444563"/>
    <w:rsid w:val="00447432"/>
    <w:rsid w:val="00463C55"/>
    <w:rsid w:val="004644DC"/>
    <w:rsid w:val="00471BFB"/>
    <w:rsid w:val="00473B2C"/>
    <w:rsid w:val="0047711D"/>
    <w:rsid w:val="00477424"/>
    <w:rsid w:val="00480AE7"/>
    <w:rsid w:val="00482A89"/>
    <w:rsid w:val="00491449"/>
    <w:rsid w:val="00492880"/>
    <w:rsid w:val="00492FD8"/>
    <w:rsid w:val="004A1442"/>
    <w:rsid w:val="004A6FEB"/>
    <w:rsid w:val="004C0823"/>
    <w:rsid w:val="004C158E"/>
    <w:rsid w:val="004C2241"/>
    <w:rsid w:val="004D0017"/>
    <w:rsid w:val="004E48C3"/>
    <w:rsid w:val="004E52CA"/>
    <w:rsid w:val="004F17DB"/>
    <w:rsid w:val="004F70B3"/>
    <w:rsid w:val="00504E2D"/>
    <w:rsid w:val="005178C2"/>
    <w:rsid w:val="00521A66"/>
    <w:rsid w:val="00521D47"/>
    <w:rsid w:val="005260E6"/>
    <w:rsid w:val="00535E41"/>
    <w:rsid w:val="005475C4"/>
    <w:rsid w:val="00551EE1"/>
    <w:rsid w:val="00555457"/>
    <w:rsid w:val="00556381"/>
    <w:rsid w:val="00563806"/>
    <w:rsid w:val="00573865"/>
    <w:rsid w:val="00574D02"/>
    <w:rsid w:val="00581A8D"/>
    <w:rsid w:val="00595211"/>
    <w:rsid w:val="00596AB9"/>
    <w:rsid w:val="005975EA"/>
    <w:rsid w:val="005977D8"/>
    <w:rsid w:val="00597B1A"/>
    <w:rsid w:val="005B5FA8"/>
    <w:rsid w:val="005C4B74"/>
    <w:rsid w:val="005C564E"/>
    <w:rsid w:val="005C710A"/>
    <w:rsid w:val="005D280B"/>
    <w:rsid w:val="005D3EAB"/>
    <w:rsid w:val="005E1EC1"/>
    <w:rsid w:val="005E5DD9"/>
    <w:rsid w:val="005E685C"/>
    <w:rsid w:val="005F3209"/>
    <w:rsid w:val="005F516A"/>
    <w:rsid w:val="005F5CF3"/>
    <w:rsid w:val="005F7B7E"/>
    <w:rsid w:val="0060625E"/>
    <w:rsid w:val="0061055E"/>
    <w:rsid w:val="006175F2"/>
    <w:rsid w:val="00623EC6"/>
    <w:rsid w:val="00625088"/>
    <w:rsid w:val="00625695"/>
    <w:rsid w:val="0062672F"/>
    <w:rsid w:val="00626DB2"/>
    <w:rsid w:val="00627DFE"/>
    <w:rsid w:val="00636C0A"/>
    <w:rsid w:val="00637157"/>
    <w:rsid w:val="006409E4"/>
    <w:rsid w:val="00642BBA"/>
    <w:rsid w:val="00645D20"/>
    <w:rsid w:val="00650051"/>
    <w:rsid w:val="00661CE0"/>
    <w:rsid w:val="0066311E"/>
    <w:rsid w:val="006710BC"/>
    <w:rsid w:val="00675EE7"/>
    <w:rsid w:val="0068387D"/>
    <w:rsid w:val="00686346"/>
    <w:rsid w:val="006864CE"/>
    <w:rsid w:val="00690030"/>
    <w:rsid w:val="0069071B"/>
    <w:rsid w:val="00694BBD"/>
    <w:rsid w:val="006955E3"/>
    <w:rsid w:val="006A12AB"/>
    <w:rsid w:val="006A1660"/>
    <w:rsid w:val="006A3AED"/>
    <w:rsid w:val="006A411E"/>
    <w:rsid w:val="006A761D"/>
    <w:rsid w:val="006A77C2"/>
    <w:rsid w:val="006B6BD3"/>
    <w:rsid w:val="006D0A19"/>
    <w:rsid w:val="006D3A12"/>
    <w:rsid w:val="006D5134"/>
    <w:rsid w:val="006E78DD"/>
    <w:rsid w:val="006F232C"/>
    <w:rsid w:val="006F399D"/>
    <w:rsid w:val="00706176"/>
    <w:rsid w:val="00713C08"/>
    <w:rsid w:val="00721FB6"/>
    <w:rsid w:val="00723EFD"/>
    <w:rsid w:val="0073557D"/>
    <w:rsid w:val="00735A0D"/>
    <w:rsid w:val="00741290"/>
    <w:rsid w:val="0074190B"/>
    <w:rsid w:val="00746B28"/>
    <w:rsid w:val="00747C82"/>
    <w:rsid w:val="007502DB"/>
    <w:rsid w:val="00754807"/>
    <w:rsid w:val="00754A8B"/>
    <w:rsid w:val="00754DDE"/>
    <w:rsid w:val="00761A30"/>
    <w:rsid w:val="00763652"/>
    <w:rsid w:val="007670C5"/>
    <w:rsid w:val="00770DB1"/>
    <w:rsid w:val="00771C0B"/>
    <w:rsid w:val="00773D81"/>
    <w:rsid w:val="007752E0"/>
    <w:rsid w:val="00780EC8"/>
    <w:rsid w:val="00781636"/>
    <w:rsid w:val="00782062"/>
    <w:rsid w:val="007A56D3"/>
    <w:rsid w:val="007C1FBD"/>
    <w:rsid w:val="007C5DF1"/>
    <w:rsid w:val="007D0059"/>
    <w:rsid w:val="007D2490"/>
    <w:rsid w:val="007F487D"/>
    <w:rsid w:val="00802D6A"/>
    <w:rsid w:val="00803ADC"/>
    <w:rsid w:val="008103BC"/>
    <w:rsid w:val="00837F03"/>
    <w:rsid w:val="008420E3"/>
    <w:rsid w:val="00847FA0"/>
    <w:rsid w:val="00850BDC"/>
    <w:rsid w:val="00854865"/>
    <w:rsid w:val="00855447"/>
    <w:rsid w:val="00861B44"/>
    <w:rsid w:val="008668CF"/>
    <w:rsid w:val="008701A4"/>
    <w:rsid w:val="008703BD"/>
    <w:rsid w:val="00875882"/>
    <w:rsid w:val="0087678A"/>
    <w:rsid w:val="00891759"/>
    <w:rsid w:val="008917E9"/>
    <w:rsid w:val="00891974"/>
    <w:rsid w:val="00892742"/>
    <w:rsid w:val="008A6431"/>
    <w:rsid w:val="008B345A"/>
    <w:rsid w:val="008B3D25"/>
    <w:rsid w:val="008B4E9C"/>
    <w:rsid w:val="008C3361"/>
    <w:rsid w:val="008D1C2A"/>
    <w:rsid w:val="008E3AB0"/>
    <w:rsid w:val="008E712C"/>
    <w:rsid w:val="008E7435"/>
    <w:rsid w:val="008F4DDC"/>
    <w:rsid w:val="008F653E"/>
    <w:rsid w:val="00900081"/>
    <w:rsid w:val="009000F9"/>
    <w:rsid w:val="00901F59"/>
    <w:rsid w:val="00903A8A"/>
    <w:rsid w:val="0090446A"/>
    <w:rsid w:val="00907B37"/>
    <w:rsid w:val="00911FC3"/>
    <w:rsid w:val="00914657"/>
    <w:rsid w:val="0091524A"/>
    <w:rsid w:val="00926DCF"/>
    <w:rsid w:val="00927BE0"/>
    <w:rsid w:val="0093179A"/>
    <w:rsid w:val="009349C0"/>
    <w:rsid w:val="00934CA3"/>
    <w:rsid w:val="009413CD"/>
    <w:rsid w:val="00942D32"/>
    <w:rsid w:val="00944FF2"/>
    <w:rsid w:val="00945052"/>
    <w:rsid w:val="00945DD6"/>
    <w:rsid w:val="00962B85"/>
    <w:rsid w:val="00964B2B"/>
    <w:rsid w:val="00972890"/>
    <w:rsid w:val="009746BE"/>
    <w:rsid w:val="00975701"/>
    <w:rsid w:val="00985764"/>
    <w:rsid w:val="00993705"/>
    <w:rsid w:val="009953FA"/>
    <w:rsid w:val="009A3C81"/>
    <w:rsid w:val="009A42BC"/>
    <w:rsid w:val="009A5D26"/>
    <w:rsid w:val="009B1553"/>
    <w:rsid w:val="009B165A"/>
    <w:rsid w:val="009B235D"/>
    <w:rsid w:val="009B305F"/>
    <w:rsid w:val="009B5381"/>
    <w:rsid w:val="009B5DF0"/>
    <w:rsid w:val="009D1C14"/>
    <w:rsid w:val="009D3C88"/>
    <w:rsid w:val="009D4C39"/>
    <w:rsid w:val="009D5593"/>
    <w:rsid w:val="009D566C"/>
    <w:rsid w:val="009E2CDD"/>
    <w:rsid w:val="009E4688"/>
    <w:rsid w:val="009F1F38"/>
    <w:rsid w:val="009F4CA0"/>
    <w:rsid w:val="009F594A"/>
    <w:rsid w:val="00A11A22"/>
    <w:rsid w:val="00A11B75"/>
    <w:rsid w:val="00A167EB"/>
    <w:rsid w:val="00A168CB"/>
    <w:rsid w:val="00A20FFA"/>
    <w:rsid w:val="00A33CAD"/>
    <w:rsid w:val="00A33E17"/>
    <w:rsid w:val="00A37A22"/>
    <w:rsid w:val="00A432C0"/>
    <w:rsid w:val="00A50641"/>
    <w:rsid w:val="00A52080"/>
    <w:rsid w:val="00A565CD"/>
    <w:rsid w:val="00A622E7"/>
    <w:rsid w:val="00A62B9A"/>
    <w:rsid w:val="00A670E1"/>
    <w:rsid w:val="00A72A07"/>
    <w:rsid w:val="00A76013"/>
    <w:rsid w:val="00A76D88"/>
    <w:rsid w:val="00A8130D"/>
    <w:rsid w:val="00A8187E"/>
    <w:rsid w:val="00A83DB1"/>
    <w:rsid w:val="00A8744D"/>
    <w:rsid w:val="00AA5E35"/>
    <w:rsid w:val="00AC53DC"/>
    <w:rsid w:val="00AC57DF"/>
    <w:rsid w:val="00AE6555"/>
    <w:rsid w:val="00AF0700"/>
    <w:rsid w:val="00AF36C0"/>
    <w:rsid w:val="00AF5CA4"/>
    <w:rsid w:val="00AF70CF"/>
    <w:rsid w:val="00B00935"/>
    <w:rsid w:val="00B10CCA"/>
    <w:rsid w:val="00B12B1F"/>
    <w:rsid w:val="00B2306C"/>
    <w:rsid w:val="00B26740"/>
    <w:rsid w:val="00B303F0"/>
    <w:rsid w:val="00B31EDC"/>
    <w:rsid w:val="00B42375"/>
    <w:rsid w:val="00B45420"/>
    <w:rsid w:val="00B505B4"/>
    <w:rsid w:val="00B50D86"/>
    <w:rsid w:val="00B5149F"/>
    <w:rsid w:val="00B529FB"/>
    <w:rsid w:val="00B55C29"/>
    <w:rsid w:val="00B5603B"/>
    <w:rsid w:val="00B5722D"/>
    <w:rsid w:val="00B6405A"/>
    <w:rsid w:val="00B80D36"/>
    <w:rsid w:val="00B82054"/>
    <w:rsid w:val="00B8337A"/>
    <w:rsid w:val="00B87678"/>
    <w:rsid w:val="00B96DD1"/>
    <w:rsid w:val="00BA5CF6"/>
    <w:rsid w:val="00BA7BD2"/>
    <w:rsid w:val="00BB0CB6"/>
    <w:rsid w:val="00BB2755"/>
    <w:rsid w:val="00BB620B"/>
    <w:rsid w:val="00BC04EF"/>
    <w:rsid w:val="00BC14C2"/>
    <w:rsid w:val="00BC1C50"/>
    <w:rsid w:val="00BD2F77"/>
    <w:rsid w:val="00BD418B"/>
    <w:rsid w:val="00BE4D07"/>
    <w:rsid w:val="00BE52E8"/>
    <w:rsid w:val="00BF0837"/>
    <w:rsid w:val="00BF53C3"/>
    <w:rsid w:val="00BF5821"/>
    <w:rsid w:val="00C00079"/>
    <w:rsid w:val="00C00E96"/>
    <w:rsid w:val="00C02C32"/>
    <w:rsid w:val="00C03B0E"/>
    <w:rsid w:val="00C12237"/>
    <w:rsid w:val="00C17442"/>
    <w:rsid w:val="00C21760"/>
    <w:rsid w:val="00C262DB"/>
    <w:rsid w:val="00C2677B"/>
    <w:rsid w:val="00C3432C"/>
    <w:rsid w:val="00C403C7"/>
    <w:rsid w:val="00C40FFA"/>
    <w:rsid w:val="00C4227A"/>
    <w:rsid w:val="00C427D2"/>
    <w:rsid w:val="00C47E0E"/>
    <w:rsid w:val="00C53D47"/>
    <w:rsid w:val="00C558A9"/>
    <w:rsid w:val="00C618EA"/>
    <w:rsid w:val="00C6353F"/>
    <w:rsid w:val="00C7403E"/>
    <w:rsid w:val="00C75109"/>
    <w:rsid w:val="00C804DF"/>
    <w:rsid w:val="00C811D8"/>
    <w:rsid w:val="00C83E94"/>
    <w:rsid w:val="00C86C5F"/>
    <w:rsid w:val="00C87035"/>
    <w:rsid w:val="00C969E4"/>
    <w:rsid w:val="00CB0BBF"/>
    <w:rsid w:val="00CB2E20"/>
    <w:rsid w:val="00CB4041"/>
    <w:rsid w:val="00CB4F3C"/>
    <w:rsid w:val="00CB7500"/>
    <w:rsid w:val="00CE49FF"/>
    <w:rsid w:val="00CE7DBA"/>
    <w:rsid w:val="00CF4543"/>
    <w:rsid w:val="00CF59A1"/>
    <w:rsid w:val="00D01045"/>
    <w:rsid w:val="00D02014"/>
    <w:rsid w:val="00D0665F"/>
    <w:rsid w:val="00D104A9"/>
    <w:rsid w:val="00D31D1C"/>
    <w:rsid w:val="00D32BF7"/>
    <w:rsid w:val="00D35041"/>
    <w:rsid w:val="00D42643"/>
    <w:rsid w:val="00D45258"/>
    <w:rsid w:val="00D701A5"/>
    <w:rsid w:val="00D72244"/>
    <w:rsid w:val="00D74FEB"/>
    <w:rsid w:val="00D77709"/>
    <w:rsid w:val="00D77A6E"/>
    <w:rsid w:val="00D85224"/>
    <w:rsid w:val="00D950BE"/>
    <w:rsid w:val="00D95197"/>
    <w:rsid w:val="00D96EBF"/>
    <w:rsid w:val="00DA0B1B"/>
    <w:rsid w:val="00DA4315"/>
    <w:rsid w:val="00DA5B10"/>
    <w:rsid w:val="00DB06AB"/>
    <w:rsid w:val="00DB06D7"/>
    <w:rsid w:val="00DB3FD5"/>
    <w:rsid w:val="00DB6903"/>
    <w:rsid w:val="00DB77D4"/>
    <w:rsid w:val="00DD0D0F"/>
    <w:rsid w:val="00DD1082"/>
    <w:rsid w:val="00DD3114"/>
    <w:rsid w:val="00DE5A12"/>
    <w:rsid w:val="00DE64F9"/>
    <w:rsid w:val="00E033C3"/>
    <w:rsid w:val="00E0588D"/>
    <w:rsid w:val="00E075D0"/>
    <w:rsid w:val="00E16ABD"/>
    <w:rsid w:val="00E2016A"/>
    <w:rsid w:val="00E329C3"/>
    <w:rsid w:val="00E3415B"/>
    <w:rsid w:val="00E36C62"/>
    <w:rsid w:val="00E416C4"/>
    <w:rsid w:val="00E42D4C"/>
    <w:rsid w:val="00E44DC3"/>
    <w:rsid w:val="00E54463"/>
    <w:rsid w:val="00E54C22"/>
    <w:rsid w:val="00E617B7"/>
    <w:rsid w:val="00E655C8"/>
    <w:rsid w:val="00E71B07"/>
    <w:rsid w:val="00E72A19"/>
    <w:rsid w:val="00E82117"/>
    <w:rsid w:val="00E909E1"/>
    <w:rsid w:val="00E93C13"/>
    <w:rsid w:val="00E93F73"/>
    <w:rsid w:val="00E95EAA"/>
    <w:rsid w:val="00EA274C"/>
    <w:rsid w:val="00EA3B31"/>
    <w:rsid w:val="00EA622A"/>
    <w:rsid w:val="00EB01AB"/>
    <w:rsid w:val="00EB1FFA"/>
    <w:rsid w:val="00EB79F2"/>
    <w:rsid w:val="00EC3EBF"/>
    <w:rsid w:val="00EC5620"/>
    <w:rsid w:val="00ED2B06"/>
    <w:rsid w:val="00ED2FA4"/>
    <w:rsid w:val="00ED38E9"/>
    <w:rsid w:val="00ED5208"/>
    <w:rsid w:val="00EE0763"/>
    <w:rsid w:val="00EE51A8"/>
    <w:rsid w:val="00EF0315"/>
    <w:rsid w:val="00EF6E59"/>
    <w:rsid w:val="00F00481"/>
    <w:rsid w:val="00F02DF0"/>
    <w:rsid w:val="00F1167A"/>
    <w:rsid w:val="00F1369C"/>
    <w:rsid w:val="00F14E62"/>
    <w:rsid w:val="00F2170C"/>
    <w:rsid w:val="00F25C62"/>
    <w:rsid w:val="00F26C77"/>
    <w:rsid w:val="00F30F7D"/>
    <w:rsid w:val="00F37155"/>
    <w:rsid w:val="00F536C3"/>
    <w:rsid w:val="00F54089"/>
    <w:rsid w:val="00F54395"/>
    <w:rsid w:val="00F54A98"/>
    <w:rsid w:val="00F56E1D"/>
    <w:rsid w:val="00F56F54"/>
    <w:rsid w:val="00F7654B"/>
    <w:rsid w:val="00F76FE2"/>
    <w:rsid w:val="00F77516"/>
    <w:rsid w:val="00F90BF6"/>
    <w:rsid w:val="00FA109D"/>
    <w:rsid w:val="00FA468F"/>
    <w:rsid w:val="00FB5151"/>
    <w:rsid w:val="00FC06A0"/>
    <w:rsid w:val="00FC0CFC"/>
    <w:rsid w:val="00FD5415"/>
    <w:rsid w:val="00FD7201"/>
    <w:rsid w:val="00FE0CE9"/>
    <w:rsid w:val="00FE1CAB"/>
    <w:rsid w:val="00FE4A25"/>
    <w:rsid w:val="00FE6AEA"/>
    <w:rsid w:val="00FE7F5E"/>
    <w:rsid w:val="00FF0C37"/>
    <w:rsid w:val="00FF2FAD"/>
    <w:rsid w:val="00FF30A0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E6555"/>
    <w:pPr>
      <w:keepNext/>
      <w:outlineLvl w:val="0"/>
    </w:pPr>
    <w:rPr>
      <w:rFonts w:ascii="Corbel" w:hAnsi="Corbel"/>
      <w:b/>
      <w:bCs/>
      <w:color w:val="B71488"/>
      <w:kern w:val="36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Documentstructuur">
    <w:name w:val="Document Map"/>
    <w:basedOn w:val="Standaard"/>
    <w:semiHidden/>
    <w:rsid w:val="00695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listparagraph0">
    <w:name w:val="msolistparagraph"/>
    <w:basedOn w:val="Standaard"/>
    <w:rsid w:val="00B10CCA"/>
    <w:pPr>
      <w:ind w:left="720"/>
    </w:pPr>
    <w:rPr>
      <w:rFonts w:ascii="Calibri" w:hAnsi="Calibri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rsid w:val="0075480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54807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283F8F"/>
    <w:pPr>
      <w:ind w:left="708"/>
    </w:pPr>
  </w:style>
  <w:style w:type="character" w:styleId="Hyperlink">
    <w:name w:val="Hyperlink"/>
    <w:uiPriority w:val="99"/>
    <w:unhideWhenUsed/>
    <w:rsid w:val="000B4EA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91759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link w:val="Tekstzonderopmaak"/>
    <w:uiPriority w:val="99"/>
    <w:rsid w:val="00891759"/>
    <w:rPr>
      <w:rFonts w:ascii="Calibri" w:hAnsi="Calibri"/>
      <w:sz w:val="22"/>
      <w:szCs w:val="21"/>
      <w:lang w:eastAsia="en-US"/>
    </w:rPr>
  </w:style>
  <w:style w:type="character" w:customStyle="1" w:styleId="nowrap1">
    <w:name w:val="nowrap1"/>
    <w:rsid w:val="0004091A"/>
  </w:style>
  <w:style w:type="character" w:customStyle="1" w:styleId="VoettekstChar">
    <w:name w:val="Voettekst Char"/>
    <w:link w:val="Voettekst"/>
    <w:uiPriority w:val="99"/>
    <w:rsid w:val="00082706"/>
    <w:rPr>
      <w:sz w:val="24"/>
      <w:szCs w:val="24"/>
      <w:lang w:eastAsia="en-US"/>
    </w:rPr>
  </w:style>
  <w:style w:type="character" w:customStyle="1" w:styleId="Kop1Char">
    <w:name w:val="Kop 1 Char"/>
    <w:link w:val="Kop1"/>
    <w:uiPriority w:val="9"/>
    <w:rsid w:val="00AE6555"/>
    <w:rPr>
      <w:rFonts w:ascii="Corbel" w:hAnsi="Corbel"/>
      <w:b/>
      <w:bCs/>
      <w:color w:val="B71488"/>
      <w:kern w:val="36"/>
      <w:sz w:val="32"/>
      <w:szCs w:val="32"/>
    </w:rPr>
  </w:style>
  <w:style w:type="character" w:customStyle="1" w:styleId="KoptekstChar">
    <w:name w:val="Koptekst Char"/>
    <w:link w:val="Koptekst"/>
    <w:uiPriority w:val="99"/>
    <w:rsid w:val="00AE65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E6555"/>
    <w:pPr>
      <w:keepNext/>
      <w:outlineLvl w:val="0"/>
    </w:pPr>
    <w:rPr>
      <w:rFonts w:ascii="Corbel" w:hAnsi="Corbel"/>
      <w:b/>
      <w:bCs/>
      <w:color w:val="B71488"/>
      <w:kern w:val="36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Documentstructuur">
    <w:name w:val="Document Map"/>
    <w:basedOn w:val="Standaard"/>
    <w:semiHidden/>
    <w:rsid w:val="00695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listparagraph0">
    <w:name w:val="msolistparagraph"/>
    <w:basedOn w:val="Standaard"/>
    <w:rsid w:val="00B10CCA"/>
    <w:pPr>
      <w:ind w:left="720"/>
    </w:pPr>
    <w:rPr>
      <w:rFonts w:ascii="Calibri" w:hAnsi="Calibri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rsid w:val="0075480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54807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283F8F"/>
    <w:pPr>
      <w:ind w:left="708"/>
    </w:pPr>
  </w:style>
  <w:style w:type="character" w:styleId="Hyperlink">
    <w:name w:val="Hyperlink"/>
    <w:uiPriority w:val="99"/>
    <w:unhideWhenUsed/>
    <w:rsid w:val="000B4EA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91759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link w:val="Tekstzonderopmaak"/>
    <w:uiPriority w:val="99"/>
    <w:rsid w:val="00891759"/>
    <w:rPr>
      <w:rFonts w:ascii="Calibri" w:hAnsi="Calibri"/>
      <w:sz w:val="22"/>
      <w:szCs w:val="21"/>
      <w:lang w:eastAsia="en-US"/>
    </w:rPr>
  </w:style>
  <w:style w:type="character" w:customStyle="1" w:styleId="nowrap1">
    <w:name w:val="nowrap1"/>
    <w:rsid w:val="0004091A"/>
  </w:style>
  <w:style w:type="character" w:customStyle="1" w:styleId="VoettekstChar">
    <w:name w:val="Voettekst Char"/>
    <w:link w:val="Voettekst"/>
    <w:uiPriority w:val="99"/>
    <w:rsid w:val="00082706"/>
    <w:rPr>
      <w:sz w:val="24"/>
      <w:szCs w:val="24"/>
      <w:lang w:eastAsia="en-US"/>
    </w:rPr>
  </w:style>
  <w:style w:type="character" w:customStyle="1" w:styleId="Kop1Char">
    <w:name w:val="Kop 1 Char"/>
    <w:link w:val="Kop1"/>
    <w:uiPriority w:val="9"/>
    <w:rsid w:val="00AE6555"/>
    <w:rPr>
      <w:rFonts w:ascii="Corbel" w:hAnsi="Corbel"/>
      <w:b/>
      <w:bCs/>
      <w:color w:val="B71488"/>
      <w:kern w:val="36"/>
      <w:sz w:val="32"/>
      <w:szCs w:val="32"/>
    </w:rPr>
  </w:style>
  <w:style w:type="character" w:customStyle="1" w:styleId="KoptekstChar">
    <w:name w:val="Koptekst Char"/>
    <w:link w:val="Koptekst"/>
    <w:uiPriority w:val="99"/>
    <w:rsid w:val="00AE65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2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5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4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8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2E16-A0BA-453E-B515-B50E3384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A8325044</Template>
  <TotalTime>0</TotalTime>
  <Pages>2</Pages>
  <Words>255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Procedures:</vt:lpstr>
    </vt:vector>
  </TitlesOfParts>
  <Company>VelthuisKliniek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Procedures:</dc:title>
  <dc:creator>p.velthuis</dc:creator>
  <cp:lastModifiedBy>Marlies Jansen</cp:lastModifiedBy>
  <cp:revision>3</cp:revision>
  <cp:lastPrinted>2016-12-06T15:30:00Z</cp:lastPrinted>
  <dcterms:created xsi:type="dcterms:W3CDTF">2019-02-15T23:59:00Z</dcterms:created>
  <dcterms:modified xsi:type="dcterms:W3CDTF">2019-02-16T00:00:00Z</dcterms:modified>
</cp:coreProperties>
</file>